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CD" w:rsidRDefault="00081FCD">
      <w:r>
        <w:t xml:space="preserve">Exploring </w:t>
      </w:r>
      <w:smartTag w:uri="urn:schemas-microsoft-com:office:smarttags" w:element="place">
        <w:r>
          <w:t>Africa</w:t>
        </w:r>
      </w:smartTag>
      <w:r>
        <w:t xml:space="preserve"> Part 1:  Historical Overview               NAME_____________________________________</w:t>
      </w:r>
    </w:p>
    <w:p w:rsidR="00081FCD" w:rsidRDefault="00081FCD" w:rsidP="00102A01">
      <w:pPr>
        <w:spacing w:after="0"/>
      </w:pPr>
      <w:r>
        <w:t xml:space="preserve">Inquire into the origins of human life in </w:t>
      </w:r>
      <w:smartTag w:uri="urn:schemas-microsoft-com:office:smarttags" w:element="place">
        <w:r>
          <w:t>Africa</w:t>
        </w:r>
      </w:smartTag>
      <w:r>
        <w:t xml:space="preserve">.  Discover the emergence of civilization along the </w:t>
      </w:r>
      <w:smartTag w:uri="urn:schemas-microsoft-com:office:smarttags" w:element="place">
        <w:r>
          <w:t>Nile</w:t>
        </w:r>
      </w:smartTag>
      <w:r>
        <w:t xml:space="preserve">.  Find out about ancient Kingdoms, fascinating tribal cultures, varied religious beliefs, art, music and more.  Investigate these websites to find answers.  </w:t>
      </w:r>
    </w:p>
    <w:p w:rsidR="00081FCD" w:rsidRPr="00772028" w:rsidRDefault="00081FCD" w:rsidP="00102A01">
      <w:pPr>
        <w:spacing w:after="0"/>
        <w:jc w:val="center"/>
        <w:rPr>
          <w:u w:val="single"/>
        </w:rPr>
      </w:pPr>
      <w:r w:rsidRPr="00772028">
        <w:rPr>
          <w:u w:val="single"/>
        </w:rPr>
        <w:t>http://www.mnh.si.edu/africanvoices/</w:t>
      </w:r>
    </w:p>
    <w:p w:rsidR="00081FCD" w:rsidRDefault="00081FCD" w:rsidP="00102A01">
      <w:pPr>
        <w:spacing w:after="0"/>
        <w:jc w:val="center"/>
      </w:pPr>
      <w:hyperlink r:id="rId7" w:history="1">
        <w:r w:rsidRPr="00D17F4D">
          <w:rPr>
            <w:rStyle w:val="Hyperlink"/>
          </w:rPr>
          <w:t>http://www.pbs.org/wnet/africa/index.html</w:t>
        </w:r>
      </w:hyperlink>
    </w:p>
    <w:p w:rsidR="00081FCD" w:rsidRDefault="00081FCD" w:rsidP="00102A01">
      <w:pPr>
        <w:spacing w:after="0"/>
        <w:jc w:val="center"/>
      </w:pPr>
      <w:hyperlink r:id="rId8" w:history="1">
        <w:r w:rsidRPr="00D17F4D">
          <w:rPr>
            <w:rStyle w:val="Hyperlink"/>
          </w:rPr>
          <w:t>http://www.bbc.co.uk/worldservice/africa/features/storyofafrica/</w:t>
        </w:r>
      </w:hyperlink>
    </w:p>
    <w:p w:rsidR="00081FCD" w:rsidRDefault="00081FCD" w:rsidP="00102A01">
      <w:pPr>
        <w:spacing w:after="0"/>
        <w:jc w:val="center"/>
      </w:pPr>
      <w:hyperlink r:id="rId9" w:history="1">
        <w:r w:rsidRPr="00D17F4D">
          <w:rPr>
            <w:rStyle w:val="Hyperlink"/>
          </w:rPr>
          <w:t>http://www.africanculturalcenter.org/index.html</w:t>
        </w:r>
      </w:hyperlink>
    </w:p>
    <w:p w:rsidR="00081FCD" w:rsidRDefault="00081FCD" w:rsidP="00D77FDB">
      <w:pPr>
        <w:spacing w:after="0"/>
      </w:pPr>
    </w:p>
    <w:p w:rsidR="00081FCD" w:rsidRDefault="00081FCD" w:rsidP="00D77FDB">
      <w:pPr>
        <w:pStyle w:val="ListParagraph"/>
        <w:numPr>
          <w:ilvl w:val="0"/>
          <w:numId w:val="1"/>
        </w:numPr>
      </w:pPr>
      <w:r>
        <w:t xml:space="preserve"> Examine the Prehistoric Period in </w:t>
      </w:r>
      <w:smartTag w:uri="urn:schemas-microsoft-com:office:smarttags" w:element="place">
        <w:r>
          <w:t>Africa</w:t>
        </w:r>
      </w:smartTag>
      <w:r>
        <w:t xml:space="preserve"> 5 million – 4,000 years ago  </w:t>
      </w:r>
    </w:p>
    <w:p w:rsidR="00081FCD" w:rsidRDefault="00081FCD" w:rsidP="00D77FDB">
      <w:pPr>
        <w:pStyle w:val="ListParagraph"/>
      </w:pPr>
      <w:r>
        <w:t>Are we all Africans?  Explore the birthplace of early humans.  Note some milestones of prehistoric culture.</w:t>
      </w:r>
    </w:p>
    <w:p w:rsidR="00081FCD" w:rsidRDefault="00081FCD" w:rsidP="00D77FDB"/>
    <w:p w:rsidR="00081FCD" w:rsidRDefault="00081FCD" w:rsidP="00D77FDB"/>
    <w:p w:rsidR="00081FCD" w:rsidRDefault="00081FCD" w:rsidP="00D77FDB"/>
    <w:p w:rsidR="00081FCD" w:rsidRDefault="00081FCD" w:rsidP="00D77FDB"/>
    <w:p w:rsidR="00081FCD" w:rsidRDefault="00081FCD" w:rsidP="00D77FDB"/>
    <w:p w:rsidR="00081FCD" w:rsidRDefault="00081FCD" w:rsidP="00D77FDB"/>
    <w:p w:rsidR="00081FCD" w:rsidRDefault="00081FCD" w:rsidP="00D77FDB"/>
    <w:p w:rsidR="00081FCD" w:rsidRDefault="00081FCD" w:rsidP="00D77FDB"/>
    <w:p w:rsidR="00081FCD" w:rsidRDefault="00081FCD" w:rsidP="00D77FDB">
      <w:pPr>
        <w:pStyle w:val="ListParagraph"/>
        <w:numPr>
          <w:ilvl w:val="0"/>
          <w:numId w:val="1"/>
        </w:numPr>
      </w:pPr>
      <w:r>
        <w:t xml:space="preserve"> “Western” Civilization Evolves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 3,000 B.C.E. – 300 B.C.E.  </w:t>
      </w:r>
    </w:p>
    <w:p w:rsidR="00081FCD" w:rsidRDefault="00081FCD" w:rsidP="00D77FDB">
      <w:pPr>
        <w:pStyle w:val="ListParagraph"/>
      </w:pPr>
      <w:r>
        <w:t xml:space="preserve">What part does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 play in the history of human civilization?  What were some of the things the ancient Egyptians believed?  What was their government like?  What do you find most intriguing about ancient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?  </w:t>
      </w: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</w:pPr>
    </w:p>
    <w:p w:rsidR="00081FCD" w:rsidRDefault="00081FCD" w:rsidP="00D77FDB">
      <w:pPr>
        <w:pStyle w:val="ListParagraph"/>
        <w:numPr>
          <w:ilvl w:val="0"/>
          <w:numId w:val="1"/>
        </w:numPr>
      </w:pPr>
      <w:r>
        <w:t xml:space="preserve"> African Kingdoms (Other than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)</w:t>
      </w:r>
    </w:p>
    <w:p w:rsidR="00081FCD" w:rsidRDefault="00081FCD" w:rsidP="009349C8">
      <w:pPr>
        <w:pStyle w:val="ListParagraph"/>
      </w:pPr>
      <w:r>
        <w:t xml:space="preserve">What Kingdoms arose in Africa after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?  What country or region did the Kingdoms you learned about control?  When was the Kingdom Powerful?  What was its culture like?</w:t>
      </w: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57E8D"/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  <w:numPr>
          <w:ilvl w:val="0"/>
          <w:numId w:val="1"/>
        </w:numPr>
      </w:pPr>
      <w:r>
        <w:t xml:space="preserve"> Tribal Life </w:t>
      </w:r>
    </w:p>
    <w:p w:rsidR="00081FCD" w:rsidRDefault="00081FCD" w:rsidP="009349C8">
      <w:pPr>
        <w:pStyle w:val="ListParagraph"/>
      </w:pPr>
      <w:r>
        <w:t>What are the names of some of the tribes you discovered?  Where did/does the tribe live?  How did/does the tribe survive?  What special characteristics and customs distinguish the tribes?</w:t>
      </w: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</w:p>
    <w:p w:rsidR="00081FCD" w:rsidRDefault="00081FCD" w:rsidP="009349C8">
      <w:pPr>
        <w:pStyle w:val="ListParagraph"/>
      </w:pPr>
      <w:r>
        <w:t xml:space="preserve">**If you finish early, go to this site and play the map game! </w:t>
      </w:r>
    </w:p>
    <w:p w:rsidR="00081FCD" w:rsidRDefault="00081FCD" w:rsidP="009349C8">
      <w:pPr>
        <w:pStyle w:val="ListParagraph"/>
      </w:pPr>
      <w:r>
        <w:t xml:space="preserve"> </w:t>
      </w:r>
      <w:hyperlink r:id="rId10" w:history="1">
        <w:r w:rsidRPr="00D17F4D">
          <w:rPr>
            <w:rStyle w:val="Hyperlink"/>
          </w:rPr>
          <w:t>http://www.kidsgeo.com/geography-games/africa-map-game.php</w:t>
        </w:r>
      </w:hyperlink>
      <w:r>
        <w:t xml:space="preserve">  </w:t>
      </w:r>
    </w:p>
    <w:sectPr w:rsidR="00081FCD" w:rsidSect="00F75F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CD" w:rsidRDefault="00081FCD">
      <w:r>
        <w:separator/>
      </w:r>
    </w:p>
  </w:endnote>
  <w:endnote w:type="continuationSeparator" w:id="1">
    <w:p w:rsidR="00081FCD" w:rsidRDefault="0008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CD" w:rsidRDefault="00081FCD">
      <w:r>
        <w:separator/>
      </w:r>
    </w:p>
  </w:footnote>
  <w:footnote w:type="continuationSeparator" w:id="1">
    <w:p w:rsidR="00081FCD" w:rsidRDefault="00081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D" w:rsidRPr="00772028" w:rsidRDefault="00081FCD">
    <w:pPr>
      <w:pStyle w:val="Header"/>
    </w:pPr>
    <w:r>
      <w:t xml:space="preserve">NEW class blog address:  </w:t>
    </w:r>
    <w:r w:rsidRPr="00772028">
      <w:t>http://blogs.4j.lane.edu/temple/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5CCE"/>
    <w:multiLevelType w:val="hybridMultilevel"/>
    <w:tmpl w:val="39C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FDB"/>
    <w:rsid w:val="00081FCD"/>
    <w:rsid w:val="00102A01"/>
    <w:rsid w:val="004C7AE0"/>
    <w:rsid w:val="0052389F"/>
    <w:rsid w:val="00772028"/>
    <w:rsid w:val="007D16DF"/>
    <w:rsid w:val="009349C8"/>
    <w:rsid w:val="00957E8D"/>
    <w:rsid w:val="00C2137D"/>
    <w:rsid w:val="00D17F4D"/>
    <w:rsid w:val="00D77FDB"/>
    <w:rsid w:val="00E74F2E"/>
    <w:rsid w:val="00F7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F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2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4F"/>
  </w:style>
  <w:style w:type="paragraph" w:styleId="Footer">
    <w:name w:val="footer"/>
    <w:basedOn w:val="Normal"/>
    <w:link w:val="FooterChar"/>
    <w:uiPriority w:val="99"/>
    <w:rsid w:val="00772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africa/features/storyofafri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s.org/wnet/afric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dsgeo.com/geography-games/africa-map-ga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icanculturalcenter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281</Words>
  <Characters>1602</Characters>
  <Application>Microsoft Office Outlook</Application>
  <DocSecurity>0</DocSecurity>
  <Lines>0</Lines>
  <Paragraphs>0</Paragraphs>
  <ScaleCrop>false</ScaleCrop>
  <Company>NWB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</dc:creator>
  <cp:keywords/>
  <dc:description/>
  <cp:lastModifiedBy>temple</cp:lastModifiedBy>
  <cp:revision>3</cp:revision>
  <cp:lastPrinted>2011-04-20T17:02:00Z</cp:lastPrinted>
  <dcterms:created xsi:type="dcterms:W3CDTF">2011-04-20T04:36:00Z</dcterms:created>
  <dcterms:modified xsi:type="dcterms:W3CDTF">2011-04-20T17:40:00Z</dcterms:modified>
</cp:coreProperties>
</file>