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66" w:rsidRDefault="00FB7566">
      <w:r>
        <w:t>NAME:___________________________________________________________</w:t>
      </w:r>
    </w:p>
    <w:p w:rsidR="00FB7566" w:rsidRDefault="00FB7566">
      <w:r>
        <w:t>U.N. Petition:  Water Should Not Be Privatized!</w:t>
      </w:r>
    </w:p>
    <w:p w:rsidR="00FB7566" w:rsidRDefault="00FB7566">
      <w:r>
        <w:t xml:space="preserve">Instructions:  Use information from the Water Facts Handout and the </w:t>
      </w:r>
      <w:r w:rsidRPr="009F7880">
        <w:rPr>
          <w:i/>
        </w:rPr>
        <w:t>Water, Water Everywhere</w:t>
      </w:r>
      <w:r>
        <w:t xml:space="preserve"> reading from your reading packet.  Do the following three things in your one-page petition to the United Nations..  </w:t>
      </w:r>
    </w:p>
    <w:p w:rsidR="00FB7566" w:rsidRDefault="00FB7566" w:rsidP="009F7880">
      <w:pPr>
        <w:pStyle w:val="ListParagraph"/>
        <w:numPr>
          <w:ilvl w:val="0"/>
          <w:numId w:val="1"/>
        </w:numPr>
      </w:pPr>
      <w:r>
        <w:t xml:space="preserve">Discuss the issues that arise from lack of clean water for drinking, growing food and sanitization. </w:t>
      </w:r>
    </w:p>
    <w:p w:rsidR="00FB7566" w:rsidRDefault="00FB7566" w:rsidP="009F7880">
      <w:pPr>
        <w:pStyle w:val="ListParagraph"/>
      </w:pPr>
      <w:r>
        <w:t xml:space="preserve"> </w:t>
      </w:r>
    </w:p>
    <w:p w:rsidR="00FB7566" w:rsidRDefault="00FB7566" w:rsidP="009F7880">
      <w:pPr>
        <w:pStyle w:val="ListParagraph"/>
        <w:numPr>
          <w:ilvl w:val="0"/>
          <w:numId w:val="1"/>
        </w:numPr>
        <w:spacing w:after="0"/>
      </w:pPr>
      <w:r>
        <w:t xml:space="preserve">Explain why water needs to be carefully managed so that all human beings can access to plenty of fresh, clean water.  </w:t>
      </w:r>
    </w:p>
    <w:p w:rsidR="00FB7566" w:rsidRDefault="00FB7566" w:rsidP="009F7880">
      <w:pPr>
        <w:spacing w:after="0"/>
      </w:pPr>
    </w:p>
    <w:p w:rsidR="00FB7566" w:rsidRPr="009F7880" w:rsidRDefault="00FB7566" w:rsidP="009F7880">
      <w:pPr>
        <w:pStyle w:val="ListParagraph"/>
        <w:numPr>
          <w:ilvl w:val="0"/>
          <w:numId w:val="1"/>
        </w:numPr>
      </w:pPr>
      <w:r>
        <w:t xml:space="preserve">You will find a list of reasons why many people object to the privatization of water at the end of the </w:t>
      </w:r>
      <w:r w:rsidRPr="009F7880">
        <w:rPr>
          <w:i/>
        </w:rPr>
        <w:t>Water, Water Everywhere</w:t>
      </w:r>
      <w:r>
        <w:t xml:space="preserve"> article.  </w:t>
      </w:r>
      <w:r w:rsidRPr="009F7880">
        <w:rPr>
          <w:u w:val="single"/>
        </w:rPr>
        <w:t>Mention one or more of these arguments</w:t>
      </w:r>
      <w:r>
        <w:t xml:space="preserve"> to strengthen your case against allowing private companies to take control of the earth’s limited water supply.   </w:t>
      </w:r>
    </w:p>
    <w:p w:rsidR="00FB7566" w:rsidRPr="009F7880" w:rsidRDefault="00FB7566" w:rsidP="009F7880">
      <w:pPr>
        <w:rPr>
          <w:sz w:val="32"/>
          <w:szCs w:val="32"/>
        </w:rPr>
      </w:pPr>
      <w:r w:rsidRPr="009F7880">
        <w:rPr>
          <w:sz w:val="32"/>
          <w:szCs w:val="32"/>
        </w:rPr>
        <w:t>Remember, no talking until you are done!!!</w:t>
      </w:r>
    </w:p>
    <w:sectPr w:rsidR="00FB7566" w:rsidRPr="009F7880" w:rsidSect="00F75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DB3"/>
    <w:multiLevelType w:val="hybridMultilevel"/>
    <w:tmpl w:val="7AD6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CE1"/>
    <w:rsid w:val="001B4328"/>
    <w:rsid w:val="008C378E"/>
    <w:rsid w:val="00907003"/>
    <w:rsid w:val="00997CE1"/>
    <w:rsid w:val="009F7880"/>
    <w:rsid w:val="00D237A8"/>
    <w:rsid w:val="00F75F65"/>
    <w:rsid w:val="00FB7566"/>
    <w:rsid w:val="00FB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131</Words>
  <Characters>748</Characters>
  <Application>Microsoft Office Outlook</Application>
  <DocSecurity>0</DocSecurity>
  <Lines>0</Lines>
  <Paragraphs>0</Paragraphs>
  <ScaleCrop>false</ScaleCrop>
  <Company>NWB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NAME:___________________________________________________________</dc:title>
  <dc:subject/>
  <dc:creator>naseem</dc:creator>
  <cp:keywords/>
  <dc:description/>
  <cp:lastModifiedBy>temple</cp:lastModifiedBy>
  <cp:revision>2</cp:revision>
  <dcterms:created xsi:type="dcterms:W3CDTF">2011-04-22T18:33:00Z</dcterms:created>
  <dcterms:modified xsi:type="dcterms:W3CDTF">2011-04-22T18:33:00Z</dcterms:modified>
</cp:coreProperties>
</file>