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3" w:rsidRDefault="00574383">
      <w:r>
        <w:t xml:space="preserve">Water QUIZ                           NAME:___________________________________________________  </w:t>
      </w:r>
    </w:p>
    <w:p w:rsidR="00574383" w:rsidRPr="007101A5" w:rsidRDefault="00574383" w:rsidP="007101A5">
      <w:pPr>
        <w:pStyle w:val="ListParagraph"/>
        <w:tabs>
          <w:tab w:val="left" w:pos="810"/>
        </w:tabs>
        <w:spacing w:after="0"/>
        <w:ind w:left="0"/>
        <w:rPr>
          <w:u w:val="single"/>
        </w:rPr>
      </w:pPr>
      <w:r w:rsidRPr="007101A5">
        <w:rPr>
          <w:u w:val="single"/>
        </w:rPr>
        <w:t>True or False— put a T in the blank if the statement is true or an F in the blank if the statement is false.</w:t>
      </w:r>
    </w:p>
    <w:p w:rsidR="00574383" w:rsidRDefault="00574383" w:rsidP="009304A6">
      <w:pPr>
        <w:spacing w:after="0"/>
      </w:pPr>
      <w:r>
        <w:t>___ Most water on earth is salt water.</w:t>
      </w:r>
    </w:p>
    <w:p w:rsidR="00574383" w:rsidRDefault="00574383" w:rsidP="009304A6">
      <w:pPr>
        <w:spacing w:after="0"/>
      </w:pPr>
      <w:r>
        <w:t>___ More than a billion people lack access to fresh, clean water.</w:t>
      </w:r>
    </w:p>
    <w:p w:rsidR="00574383" w:rsidRDefault="00574383" w:rsidP="009304A6">
      <w:pPr>
        <w:spacing w:after="0"/>
      </w:pPr>
      <w:r>
        <w:t>___ Even with population growth, there will always be plenty of water for everyone.</w:t>
      </w:r>
    </w:p>
    <w:p w:rsidR="00574383" w:rsidRDefault="00574383" w:rsidP="009304A6">
      <w:pPr>
        <w:spacing w:after="0"/>
      </w:pPr>
      <w:r>
        <w:t>___ Millions of people die each year from water-borne diseases they get from drinking dirty water.</w:t>
      </w:r>
    </w:p>
    <w:p w:rsidR="00574383" w:rsidRDefault="00574383" w:rsidP="009304A6">
      <w:pPr>
        <w:spacing w:after="0"/>
      </w:pPr>
      <w:r>
        <w:t>___ It is easy and cheap to take the salt out of seawater (desalinization).</w:t>
      </w:r>
    </w:p>
    <w:p w:rsidR="00574383" w:rsidRDefault="00574383" w:rsidP="009304A6">
      <w:pPr>
        <w:spacing w:after="0"/>
      </w:pPr>
      <w:r>
        <w:t xml:space="preserve">___ The authors of the </w:t>
      </w:r>
      <w:r w:rsidRPr="00BB2A7E">
        <w:rPr>
          <w:i/>
        </w:rPr>
        <w:t>Water, Water Everywhere</w:t>
      </w:r>
      <w:r>
        <w:t xml:space="preserve"> believe only private companies should own water.</w:t>
      </w:r>
    </w:p>
    <w:p w:rsidR="00574383" w:rsidRDefault="00574383" w:rsidP="009304A6">
      <w:pPr>
        <w:spacing w:after="0"/>
      </w:pPr>
    </w:p>
    <w:p w:rsidR="00574383" w:rsidRPr="007101A5" w:rsidRDefault="00574383" w:rsidP="007101A5">
      <w:pPr>
        <w:spacing w:after="0"/>
        <w:rPr>
          <w:u w:val="single"/>
        </w:rPr>
      </w:pPr>
      <w:r w:rsidRPr="007101A5">
        <w:rPr>
          <w:u w:val="single"/>
        </w:rPr>
        <w:t>Multiple Choice—chose the best answer and shade in the correct circle.</w:t>
      </w:r>
    </w:p>
    <w:p w:rsidR="00574383" w:rsidRPr="002832B0" w:rsidRDefault="00574383" w:rsidP="002832B0">
      <w:pPr>
        <w:spacing w:after="0"/>
        <w:rPr>
          <w:b/>
        </w:rPr>
      </w:pPr>
      <w:r>
        <w:rPr>
          <w:b/>
        </w:rPr>
        <w:t>Most of the earth’s fresh water is:</w:t>
      </w:r>
    </w:p>
    <w:p w:rsidR="00574383" w:rsidRDefault="00574383" w:rsidP="002832B0">
      <w:pPr>
        <w:spacing w:after="0"/>
      </w:pPr>
      <w:r>
        <w:rPr>
          <w:noProof/>
        </w:rPr>
        <w:pict>
          <v:oval id="_x0000_s1026" style="position:absolute;margin-left:-3pt;margin-top:.55pt;width:7.5pt;height:9pt;z-index:251658240"/>
        </w:pict>
      </w:r>
      <w:r>
        <w:t xml:space="preserve">   A. used for industry and agriculture</w:t>
      </w:r>
    </w:p>
    <w:p w:rsidR="00574383" w:rsidRDefault="00574383" w:rsidP="002832B0">
      <w:pPr>
        <w:spacing w:after="0"/>
      </w:pPr>
      <w:r>
        <w:rPr>
          <w:noProof/>
        </w:rPr>
        <w:pict>
          <v:oval id="_x0000_s1027" style="position:absolute;margin-left:-3pt;margin-top:1.6pt;width:7.5pt;height:9pt;z-index:251659264"/>
        </w:pict>
      </w:r>
      <w:r>
        <w:t xml:space="preserve">   B. consumed directly by people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28" style="position:absolute;margin-left:-3pt;margin-top:1.35pt;width:7.5pt;height:9pt;z-index:251660288"/>
        </w:pict>
      </w:r>
      <w:r>
        <w:t xml:space="preserve">   C. created by removing salt from seawater in a desalinization plant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29" style="position:absolute;margin-left:-3pt;margin-top:1.55pt;width:7.5pt;height:9pt;z-index:251661312"/>
        </w:pict>
      </w:r>
      <w:r>
        <w:t xml:space="preserve">   D. none of the above</w:t>
      </w:r>
    </w:p>
    <w:p w:rsidR="00574383" w:rsidRDefault="00574383" w:rsidP="0007338F">
      <w:pPr>
        <w:spacing w:after="0"/>
      </w:pPr>
    </w:p>
    <w:p w:rsidR="00574383" w:rsidRDefault="00574383" w:rsidP="0007338F">
      <w:pPr>
        <w:spacing w:after="0"/>
      </w:pPr>
      <w:r>
        <w:rPr>
          <w:b/>
        </w:rPr>
        <w:t>People in Africa</w:t>
      </w:r>
      <w:r>
        <w:t>: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0" style="position:absolute;margin-left:-3pt;margin-top:.55pt;width:7.5pt;height:9pt;z-index:251662336"/>
        </w:pict>
      </w:r>
      <w:r>
        <w:t xml:space="preserve">   A. often lack access to clean drinking water and sanitary facilities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1" style="position:absolute;margin-left:-3pt;margin-top:1.6pt;width:7.5pt;height:9pt;z-index:251663360"/>
        </w:pict>
      </w:r>
      <w:r>
        <w:t xml:space="preserve">   B. use 10 times as much water as Americans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2" style="position:absolute;margin-left:-3pt;margin-top:1.35pt;width:7.5pt;height:9pt;z-index:251664384"/>
        </w:pict>
      </w:r>
      <w:r>
        <w:t xml:space="preserve">   C. prefer to pay private corporations to manage their water supply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3" style="position:absolute;margin-left:-3pt;margin-top:1.55pt;width:7.5pt;height:9pt;z-index:251665408"/>
        </w:pict>
      </w:r>
      <w:r>
        <w:t xml:space="preserve">   D. never argue about who the water in aquifers or rivers belongs to</w:t>
      </w:r>
    </w:p>
    <w:p w:rsidR="00574383" w:rsidRDefault="00574383" w:rsidP="0007338F">
      <w:pPr>
        <w:spacing w:after="0"/>
      </w:pPr>
    </w:p>
    <w:p w:rsidR="00574383" w:rsidRPr="002832B0" w:rsidRDefault="00574383" w:rsidP="0007338F">
      <w:pPr>
        <w:spacing w:after="0"/>
        <w:rPr>
          <w:b/>
        </w:rPr>
      </w:pPr>
      <w:r>
        <w:rPr>
          <w:b/>
        </w:rPr>
        <w:t>Industri</w:t>
      </w:r>
      <w:r w:rsidRPr="00F40D08">
        <w:rPr>
          <w:b/>
        </w:rPr>
        <w:t>al or large-scale agriculture</w:t>
      </w:r>
      <w:r w:rsidRPr="002832B0">
        <w:rPr>
          <w:b/>
        </w:rPr>
        <w:t>: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4" style="position:absolute;margin-left:-3pt;margin-top:.55pt;width:7.5pt;height:9pt;z-index:251666432"/>
        </w:pict>
      </w:r>
      <w:r>
        <w:t xml:space="preserve">   A. uses water more efficiently than small, traditional farms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5" style="position:absolute;margin-left:-3pt;margin-top:1.6pt;width:7.5pt;height:9pt;z-index:251667456"/>
        </w:pict>
      </w:r>
      <w:r>
        <w:t xml:space="preserve">   B. is the major activity depleting the world’s fresh water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6" style="position:absolute;margin-left:-3pt;margin-top:1.35pt;width:7.5pt;height:9pt;z-index:251668480"/>
        </w:pict>
      </w:r>
      <w:r>
        <w:t xml:space="preserve">   C. never contaminates water sources with fertilizer and herbicides</w:t>
      </w:r>
    </w:p>
    <w:p w:rsidR="00574383" w:rsidRDefault="00574383" w:rsidP="0007338F">
      <w:pPr>
        <w:spacing w:after="0"/>
      </w:pPr>
      <w:r>
        <w:rPr>
          <w:noProof/>
        </w:rPr>
        <w:pict>
          <v:oval id="_x0000_s1037" style="position:absolute;margin-left:-3pt;margin-top:1.55pt;width:7.5pt;height:9pt;z-index:251669504"/>
        </w:pict>
      </w:r>
      <w:r>
        <w:t xml:space="preserve">   D. all of the above</w:t>
      </w:r>
    </w:p>
    <w:p w:rsidR="00574383" w:rsidRDefault="00574383" w:rsidP="003C43B0">
      <w:pPr>
        <w:spacing w:after="0"/>
      </w:pPr>
    </w:p>
    <w:p w:rsidR="00574383" w:rsidRPr="00F40D08" w:rsidRDefault="00574383" w:rsidP="002832B0">
      <w:pPr>
        <w:pStyle w:val="ListParagraph"/>
        <w:numPr>
          <w:ilvl w:val="0"/>
          <w:numId w:val="1"/>
        </w:numPr>
        <w:spacing w:after="0"/>
      </w:pPr>
      <w:r w:rsidRPr="0099691B">
        <w:rPr>
          <w:u w:val="single"/>
        </w:rPr>
        <w:t>Short answer:</w:t>
      </w:r>
      <w:r>
        <w:rPr>
          <w:u w:val="single"/>
        </w:rPr>
        <w:t xml:space="preserve">  </w:t>
      </w:r>
      <w:r w:rsidRPr="00F40D08">
        <w:t xml:space="preserve">Agree or disagree with the statement below </w:t>
      </w:r>
      <w:r>
        <w:t xml:space="preserve">. </w:t>
      </w:r>
      <w:r w:rsidRPr="00F40D08">
        <w:t>Explain your opinion</w:t>
      </w:r>
      <w:r>
        <w:rPr>
          <w:b/>
        </w:rPr>
        <w:t>.</w:t>
      </w:r>
    </w:p>
    <w:p w:rsidR="00574383" w:rsidRDefault="00574383" w:rsidP="00F40D08">
      <w:pPr>
        <w:pStyle w:val="ListParagraph"/>
        <w:spacing w:after="0"/>
      </w:pPr>
      <w:r>
        <w:t xml:space="preserve">“Water should not become a </w:t>
      </w:r>
      <w:r w:rsidRPr="00F40D08">
        <w:rPr>
          <w:b/>
        </w:rPr>
        <w:t xml:space="preserve">commodity; </w:t>
      </w:r>
      <w:r w:rsidRPr="00F40D08">
        <w:t>it is part of the</w:t>
      </w:r>
      <w:r w:rsidRPr="00F40D08">
        <w:rPr>
          <w:b/>
        </w:rPr>
        <w:t xml:space="preserve"> commons, </w:t>
      </w:r>
      <w:r w:rsidRPr="00F40D08">
        <w:t>owned by all of us forever</w:t>
      </w:r>
      <w:r w:rsidRPr="00F40D08">
        <w:rPr>
          <w:b/>
        </w:rPr>
        <w:t xml:space="preserve">.  </w:t>
      </w:r>
      <w:r w:rsidRPr="00F40D08">
        <w:t>It should not be</w:t>
      </w:r>
      <w:r w:rsidRPr="00F40D08">
        <w:rPr>
          <w:b/>
        </w:rPr>
        <w:t xml:space="preserve"> privatized </w:t>
      </w:r>
      <w:r w:rsidRPr="00F40D08">
        <w:t>or traded or globalized</w:t>
      </w:r>
      <w:r w:rsidRPr="00F40D08">
        <w:rPr>
          <w:b/>
        </w:rPr>
        <w:t xml:space="preserve">.”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383" w:rsidRDefault="00574383" w:rsidP="00F40D08">
      <w:pPr>
        <w:pStyle w:val="ListParagraph"/>
        <w:spacing w:after="0"/>
      </w:pPr>
      <w:r>
        <w:t>______________________________________________________________________________</w:t>
      </w:r>
    </w:p>
    <w:p w:rsidR="00574383" w:rsidRDefault="00574383" w:rsidP="00F40D08">
      <w:pPr>
        <w:pStyle w:val="ListParagraph"/>
        <w:spacing w:after="0"/>
      </w:pPr>
      <w:r>
        <w:t>______________________________________________________________________________.</w:t>
      </w:r>
    </w:p>
    <w:p w:rsidR="00574383" w:rsidRDefault="00574383" w:rsidP="007101A5">
      <w:pPr>
        <w:pStyle w:val="ListParagraph"/>
        <w:spacing w:after="0"/>
      </w:pPr>
      <w:r w:rsidRPr="00F40D08">
        <w:rPr>
          <w:b/>
        </w:rPr>
        <w:t>Commodity</w:t>
      </w:r>
      <w:r>
        <w:t>:  a good that has a price and is bought or sold on the open market to anyone who can afford it.</w:t>
      </w:r>
    </w:p>
    <w:p w:rsidR="00574383" w:rsidRDefault="00574383" w:rsidP="007101A5">
      <w:pPr>
        <w:pStyle w:val="ListParagraph"/>
        <w:spacing w:after="0"/>
      </w:pPr>
      <w:r w:rsidRPr="00F40D08">
        <w:rPr>
          <w:b/>
        </w:rPr>
        <w:t>Commons</w:t>
      </w:r>
      <w:r>
        <w:t>:  natural and cultural resources that belong to all people.</w:t>
      </w:r>
    </w:p>
    <w:p w:rsidR="00574383" w:rsidRDefault="00574383" w:rsidP="007101A5">
      <w:pPr>
        <w:pStyle w:val="ListParagraph"/>
        <w:spacing w:after="0"/>
      </w:pPr>
      <w:r w:rsidRPr="00701137">
        <w:rPr>
          <w:b/>
        </w:rPr>
        <w:t>Privatize</w:t>
      </w:r>
      <w:r>
        <w:t>:  allowing for private ownership of a good or industry that used to belong to the public.</w:t>
      </w:r>
    </w:p>
    <w:p w:rsidR="00574383" w:rsidRDefault="00574383" w:rsidP="007101A5">
      <w:pPr>
        <w:pStyle w:val="ListParagraph"/>
        <w:spacing w:after="0"/>
      </w:pPr>
    </w:p>
    <w:p w:rsidR="00574383" w:rsidRDefault="00574383" w:rsidP="007101A5">
      <w:pPr>
        <w:pStyle w:val="ListParagraph"/>
        <w:spacing w:after="0"/>
      </w:pPr>
    </w:p>
    <w:p w:rsidR="00574383" w:rsidRDefault="00574383" w:rsidP="007101A5">
      <w:pPr>
        <w:pStyle w:val="ListParagraph"/>
      </w:pPr>
    </w:p>
    <w:p w:rsidR="00574383" w:rsidRDefault="00574383" w:rsidP="00E821AB">
      <w:pPr>
        <w:spacing w:after="0"/>
      </w:pPr>
    </w:p>
    <w:p w:rsidR="00574383" w:rsidRDefault="00574383" w:rsidP="002832B0">
      <w:pPr>
        <w:spacing w:after="0"/>
      </w:pPr>
    </w:p>
    <w:p w:rsidR="00574383" w:rsidRDefault="00574383" w:rsidP="0007338F">
      <w:pPr>
        <w:spacing w:after="0"/>
      </w:pPr>
    </w:p>
    <w:p w:rsidR="00574383" w:rsidRDefault="00574383" w:rsidP="0007338F">
      <w:pPr>
        <w:spacing w:after="0"/>
      </w:pPr>
    </w:p>
    <w:p w:rsidR="00574383" w:rsidRDefault="00574383"/>
    <w:p w:rsidR="00574383" w:rsidRDefault="00574383"/>
    <w:p w:rsidR="00574383" w:rsidRDefault="00574383"/>
    <w:p w:rsidR="00574383" w:rsidRDefault="00574383"/>
    <w:sectPr w:rsidR="00574383" w:rsidSect="00F7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41C"/>
    <w:multiLevelType w:val="hybridMultilevel"/>
    <w:tmpl w:val="5DE80538"/>
    <w:lvl w:ilvl="0" w:tplc="4D1CB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B3CD9"/>
    <w:multiLevelType w:val="hybridMultilevel"/>
    <w:tmpl w:val="2C0E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E5234"/>
    <w:multiLevelType w:val="hybridMultilevel"/>
    <w:tmpl w:val="B628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D7F"/>
    <w:rsid w:val="0007338F"/>
    <w:rsid w:val="002832B0"/>
    <w:rsid w:val="003C43B0"/>
    <w:rsid w:val="0048596D"/>
    <w:rsid w:val="0056286A"/>
    <w:rsid w:val="00574383"/>
    <w:rsid w:val="005C063F"/>
    <w:rsid w:val="005C4D7F"/>
    <w:rsid w:val="00701137"/>
    <w:rsid w:val="007101A5"/>
    <w:rsid w:val="00887DB8"/>
    <w:rsid w:val="009304A6"/>
    <w:rsid w:val="0099691B"/>
    <w:rsid w:val="00BB2029"/>
    <w:rsid w:val="00BB2A7E"/>
    <w:rsid w:val="00DB1747"/>
    <w:rsid w:val="00DB42F0"/>
    <w:rsid w:val="00E821AB"/>
    <w:rsid w:val="00F40D08"/>
    <w:rsid w:val="00F7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2044</Characters>
  <Application>Microsoft Office Outlook</Application>
  <DocSecurity>0</DocSecurity>
  <Lines>0</Lines>
  <Paragraphs>0</Paragraphs>
  <ScaleCrop>false</ScaleCrop>
  <Company>NWB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QUIZ                           NAME:___________________________________________________  </dc:title>
  <dc:subject/>
  <dc:creator>naseem</dc:creator>
  <cp:keywords/>
  <dc:description/>
  <cp:lastModifiedBy>temple</cp:lastModifiedBy>
  <cp:revision>2</cp:revision>
  <dcterms:created xsi:type="dcterms:W3CDTF">2011-04-22T18:32:00Z</dcterms:created>
  <dcterms:modified xsi:type="dcterms:W3CDTF">2011-04-22T18:32:00Z</dcterms:modified>
</cp:coreProperties>
</file>