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77" w:rsidRDefault="00DE3277">
      <w:r>
        <w:t>Water Privitization Simulation Handout</w:t>
      </w:r>
      <w:r>
        <w:tab/>
      </w:r>
      <w:r>
        <w:tab/>
      </w:r>
    </w:p>
    <w:p w:rsidR="00DE3277" w:rsidRDefault="00DE3277">
      <w:r>
        <w:t>Names___________________________________________________________________________</w:t>
      </w:r>
    </w:p>
    <w:p w:rsidR="00DE3277" w:rsidRDefault="00DE3277" w:rsidP="00273C7E">
      <w:pPr>
        <w:pStyle w:val="ListParagraph"/>
        <w:numPr>
          <w:ilvl w:val="0"/>
          <w:numId w:val="2"/>
        </w:numPr>
      </w:pPr>
      <w:r w:rsidRPr="00273C7E">
        <w:rPr>
          <w:b/>
        </w:rPr>
        <w:t>Chose</w:t>
      </w:r>
      <w:r>
        <w:t xml:space="preserve"> an Artist, a Recorder and a Spokesperson.  </w:t>
      </w:r>
    </w:p>
    <w:p w:rsidR="00DE3277" w:rsidRDefault="00DE3277" w:rsidP="00273C7E">
      <w:pPr>
        <w:pStyle w:val="ListParagraph"/>
        <w:numPr>
          <w:ilvl w:val="0"/>
          <w:numId w:val="2"/>
        </w:numPr>
      </w:pPr>
      <w:r>
        <w:t xml:space="preserve">Artists, please </w:t>
      </w:r>
      <w:r w:rsidRPr="00273C7E">
        <w:rPr>
          <w:b/>
        </w:rPr>
        <w:t>draw</w:t>
      </w:r>
      <w:r>
        <w:t xml:space="preserve"> your village.  Include your house, the river, a well, some animals, some growing crops and vegetables, and people.</w:t>
      </w:r>
    </w:p>
    <w:p w:rsidR="00DE3277" w:rsidRDefault="00DE3277">
      <w:r>
        <w:br w:type="page"/>
      </w:r>
    </w:p>
    <w:p w:rsidR="00DE3277" w:rsidRDefault="00DE3277" w:rsidP="00273C7E">
      <w:pPr>
        <w:pStyle w:val="ListParagraph"/>
        <w:numPr>
          <w:ilvl w:val="0"/>
          <w:numId w:val="2"/>
        </w:numPr>
      </w:pPr>
      <w:r w:rsidRPr="00273C7E">
        <w:rPr>
          <w:b/>
        </w:rPr>
        <w:t>Discuss and Record</w:t>
      </w:r>
      <w:r>
        <w:t>.  In exchange for letting the company collect money for the water, your country’s government will receive a substantial payment.  The government promises to use this money to help educate the people, to fight AIDS and to pay down your country's debts.  You have gathered together to consider the following points.  Recorder writes down group responses.</w:t>
      </w:r>
    </w:p>
    <w:p w:rsidR="00DE3277" w:rsidRDefault="00DE3277" w:rsidP="00273C7E">
      <w:pPr>
        <w:pStyle w:val="ListParagraph"/>
        <w:numPr>
          <w:ilvl w:val="0"/>
          <w:numId w:val="3"/>
        </w:numPr>
      </w:pPr>
      <w:r>
        <w:t xml:space="preserve">Who owns the water?  Who has the authority to sell it?  </w:t>
      </w:r>
    </w:p>
    <w:p w:rsidR="00DE3277" w:rsidRDefault="00DE3277" w:rsidP="00273C7E"/>
    <w:p w:rsidR="00DE3277" w:rsidRDefault="00DE3277" w:rsidP="00273C7E"/>
    <w:p w:rsidR="00DE3277" w:rsidRDefault="00DE3277" w:rsidP="00273C7E">
      <w:pPr>
        <w:pStyle w:val="ListParagraph"/>
        <w:numPr>
          <w:ilvl w:val="0"/>
          <w:numId w:val="3"/>
        </w:numPr>
      </w:pPr>
      <w:r>
        <w:t xml:space="preserve"> Who will manage the water best—the people of your village, or a big foreign corporation?  Why do you think so?</w:t>
      </w:r>
    </w:p>
    <w:p w:rsidR="00DE3277" w:rsidRDefault="00DE3277" w:rsidP="00273C7E"/>
    <w:p w:rsidR="00DE3277" w:rsidRDefault="00DE3277" w:rsidP="00273C7E"/>
    <w:p w:rsidR="00DE3277" w:rsidRDefault="00DE3277" w:rsidP="00273C7E">
      <w:pPr>
        <w:pStyle w:val="ListParagraph"/>
        <w:numPr>
          <w:ilvl w:val="0"/>
          <w:numId w:val="3"/>
        </w:numPr>
      </w:pPr>
      <w:r>
        <w:t>What concerns do you have about selling the water supply your people depend upon?</w:t>
      </w:r>
    </w:p>
    <w:p w:rsidR="00DE3277" w:rsidRDefault="00DE3277" w:rsidP="00273C7E"/>
    <w:p w:rsidR="00DE3277" w:rsidRDefault="00DE3277" w:rsidP="00273C7E"/>
    <w:p w:rsidR="00DE3277" w:rsidRDefault="00DE3277" w:rsidP="00273C7E">
      <w:pPr>
        <w:pStyle w:val="ListParagraph"/>
        <w:numPr>
          <w:ilvl w:val="0"/>
          <w:numId w:val="3"/>
        </w:numPr>
      </w:pPr>
      <w:r>
        <w:t xml:space="preserve"> What do you need water for?  What will happen if water becomes scarce?</w:t>
      </w:r>
    </w:p>
    <w:p w:rsidR="00DE3277" w:rsidRDefault="00DE3277" w:rsidP="00273C7E">
      <w:pPr>
        <w:ind w:left="360"/>
      </w:pPr>
    </w:p>
    <w:p w:rsidR="00DE3277" w:rsidRDefault="00DE3277" w:rsidP="00273C7E">
      <w:pPr>
        <w:ind w:left="360"/>
      </w:pPr>
    </w:p>
    <w:p w:rsidR="00DE3277" w:rsidRDefault="00DE3277" w:rsidP="00273C7E">
      <w:pPr>
        <w:pStyle w:val="ListParagraph"/>
        <w:numPr>
          <w:ilvl w:val="0"/>
          <w:numId w:val="3"/>
        </w:numPr>
      </w:pPr>
      <w:r>
        <w:t xml:space="preserve"> How could your village benefit from the money the government would receive from the corporation if the water does become privatized?  </w:t>
      </w:r>
    </w:p>
    <w:p w:rsidR="00DE3277" w:rsidRDefault="00DE3277" w:rsidP="00273C7E"/>
    <w:p w:rsidR="00DE3277" w:rsidRDefault="00DE3277" w:rsidP="00273C7E"/>
    <w:p w:rsidR="00DE3277" w:rsidRDefault="00DE3277" w:rsidP="00273C7E">
      <w:pPr>
        <w:pStyle w:val="ListParagraph"/>
        <w:numPr>
          <w:ilvl w:val="0"/>
          <w:numId w:val="3"/>
        </w:numPr>
      </w:pPr>
      <w:r>
        <w:t xml:space="preserve">Do you have a choice in the matter if your government wishes to privatize your river water?  </w:t>
      </w:r>
    </w:p>
    <w:p w:rsidR="00DE3277" w:rsidRDefault="00DE3277" w:rsidP="00273C7E">
      <w:pPr>
        <w:pStyle w:val="ListParagraph"/>
      </w:pPr>
    </w:p>
    <w:p w:rsidR="00DE3277" w:rsidRDefault="00DE3277" w:rsidP="00273C7E">
      <w:pPr>
        <w:pStyle w:val="ListParagraph"/>
      </w:pPr>
    </w:p>
    <w:p w:rsidR="00DE3277" w:rsidRDefault="00DE3277" w:rsidP="00273C7E"/>
    <w:p w:rsidR="00DE3277" w:rsidRDefault="00DE3277" w:rsidP="00273C7E">
      <w:r>
        <w:t>Discuss these questions with your group.   One student should serve as recorder of your ideas.   Once you have answered all the questions and recorded your responses, decide as a group whether or not your “family” will support the privatization scheme.</w:t>
      </w:r>
    </w:p>
    <w:p w:rsidR="00DE3277" w:rsidRDefault="00DE3277" w:rsidP="00273C7E">
      <w:r>
        <w:t>Yes</w:t>
      </w:r>
      <w:r>
        <w:tab/>
      </w:r>
      <w:r>
        <w:tab/>
        <w:t>No</w:t>
      </w:r>
      <w:r>
        <w:tab/>
      </w:r>
      <w:r>
        <w:tab/>
        <w:t>(circle one)</w:t>
      </w:r>
    </w:p>
    <w:p w:rsidR="00DE3277" w:rsidRDefault="00DE3277"/>
    <w:sectPr w:rsidR="00DE3277" w:rsidSect="00F75F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16DCA"/>
    <w:multiLevelType w:val="hybridMultilevel"/>
    <w:tmpl w:val="6A1E65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0E4377D"/>
    <w:multiLevelType w:val="hybridMultilevel"/>
    <w:tmpl w:val="0FA448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7106426"/>
    <w:multiLevelType w:val="hybridMultilevel"/>
    <w:tmpl w:val="90A236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C7E"/>
    <w:rsid w:val="00231EED"/>
    <w:rsid w:val="00273C7E"/>
    <w:rsid w:val="0030445C"/>
    <w:rsid w:val="003509FD"/>
    <w:rsid w:val="00957C3D"/>
    <w:rsid w:val="00A971AF"/>
    <w:rsid w:val="00D237A8"/>
    <w:rsid w:val="00DE3277"/>
    <w:rsid w:val="00F75F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F6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3C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227</Words>
  <Characters>1297</Characters>
  <Application>Microsoft Office Outlook</Application>
  <DocSecurity>0</DocSecurity>
  <Lines>0</Lines>
  <Paragraphs>0</Paragraphs>
  <ScaleCrop>false</ScaleCrop>
  <Company>NWB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Privitization Simulation Handout</dc:title>
  <dc:subject/>
  <dc:creator>naseem</dc:creator>
  <cp:keywords/>
  <dc:description/>
  <cp:lastModifiedBy>temple</cp:lastModifiedBy>
  <cp:revision>2</cp:revision>
  <dcterms:created xsi:type="dcterms:W3CDTF">2011-04-22T18:12:00Z</dcterms:created>
  <dcterms:modified xsi:type="dcterms:W3CDTF">2011-04-22T18:12:00Z</dcterms:modified>
</cp:coreProperties>
</file>