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261" w:rsidRPr="00052663" w:rsidRDefault="000E3261" w:rsidP="0053110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Group </w:t>
      </w:r>
      <w:r w:rsidRPr="00052663">
        <w:rPr>
          <w:sz w:val="28"/>
          <w:szCs w:val="28"/>
        </w:rPr>
        <w:t>Timeline Assignment:  Africa from the dawn of time to the present</w:t>
      </w:r>
    </w:p>
    <w:p w:rsidR="000E3261" w:rsidRDefault="000E3261" w:rsidP="00052663">
      <w:pPr>
        <w:spacing w:after="0"/>
      </w:pPr>
      <w:r>
        <w:t>Your group’s timeline will:</w:t>
      </w:r>
    </w:p>
    <w:p w:rsidR="000E3261" w:rsidRDefault="000E3261" w:rsidP="00052663">
      <w:pPr>
        <w:pStyle w:val="ListParagraph"/>
        <w:numPr>
          <w:ilvl w:val="0"/>
          <w:numId w:val="2"/>
        </w:numPr>
      </w:pPr>
      <w:r>
        <w:t>Be completed on 11 X 17 paper</w:t>
      </w:r>
    </w:p>
    <w:p w:rsidR="000E3261" w:rsidRDefault="000E3261" w:rsidP="00052663">
      <w:pPr>
        <w:pStyle w:val="ListParagraph"/>
        <w:numPr>
          <w:ilvl w:val="0"/>
          <w:numId w:val="2"/>
        </w:numPr>
      </w:pPr>
      <w:r>
        <w:t>Include at least 9 dates, listed in order.  “A” assignments will include at least 12 dates.</w:t>
      </w:r>
    </w:p>
    <w:p w:rsidR="000E3261" w:rsidRDefault="000E3261" w:rsidP="008E1C1E">
      <w:pPr>
        <w:pStyle w:val="ListParagraph"/>
        <w:numPr>
          <w:ilvl w:val="0"/>
          <w:numId w:val="3"/>
        </w:numPr>
        <w:spacing w:after="0"/>
      </w:pPr>
      <w:r>
        <w:t xml:space="preserve">You must list something significant that happened to represent </w:t>
      </w:r>
      <w:r w:rsidRPr="008E1C1E">
        <w:rPr>
          <w:b/>
        </w:rPr>
        <w:t>all</w:t>
      </w:r>
      <w:r>
        <w:t xml:space="preserve"> of the Group 1 time periods.  </w:t>
      </w:r>
    </w:p>
    <w:p w:rsidR="000E3261" w:rsidRDefault="000E3261" w:rsidP="008E1C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 w:rsidRPr="008E1C1E">
        <w:rPr>
          <w:b/>
        </w:rPr>
        <w:t>GROUP 1:</w:t>
      </w:r>
      <w:r w:rsidRPr="008E1C1E">
        <w:rPr>
          <w:b/>
        </w:rPr>
        <w:tab/>
      </w:r>
      <w:r>
        <w:tab/>
      </w:r>
      <w:r>
        <w:tab/>
      </w:r>
      <w:r>
        <w:tab/>
        <w:t>African Muslims in Spain/Portugal</w:t>
      </w:r>
    </w:p>
    <w:p w:rsidR="000E3261" w:rsidRDefault="000E3261" w:rsidP="008E1C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>Prehistory (before 3000 B.C.E.)</w:t>
      </w:r>
      <w:r>
        <w:tab/>
      </w:r>
      <w:r>
        <w:tab/>
        <w:t>Slave trade (1500-1860)</w:t>
      </w:r>
    </w:p>
    <w:p w:rsidR="000E3261" w:rsidRDefault="000E3261" w:rsidP="008E1C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>Egypt (3100 B.C.E. – 310 B.C.E.)</w:t>
      </w:r>
      <w:r>
        <w:tab/>
      </w:r>
      <w:r>
        <w:tab/>
        <w:t>Colonial Period (1800-1900)</w:t>
      </w:r>
      <w:r>
        <w:tab/>
      </w:r>
      <w:r>
        <w:tab/>
      </w:r>
    </w:p>
    <w:p w:rsidR="000E3261" w:rsidRDefault="000E3261" w:rsidP="008E1C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>Other Egyptian Kingdoms (i.e. Mali)</w:t>
      </w:r>
      <w:r>
        <w:tab/>
        <w:t>Independence Movements (1950’s and 60’s)</w:t>
      </w:r>
    </w:p>
    <w:p w:rsidR="000E3261" w:rsidRDefault="000E3261" w:rsidP="008E1C1E">
      <w:pPr>
        <w:pStyle w:val="ListParagraph"/>
        <w:numPr>
          <w:ilvl w:val="0"/>
          <w:numId w:val="3"/>
        </w:numPr>
        <w:spacing w:after="0"/>
      </w:pPr>
      <w:r>
        <w:t>You must pick 2 to 6 events to represent the Group 2 categories.</w:t>
      </w:r>
    </w:p>
    <w:p w:rsidR="000E3261" w:rsidRDefault="000E3261" w:rsidP="008E1C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rPr>
          <w:noProof/>
        </w:rPr>
        <w:pict>
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<v:stroke joinstyle="miter"/>
            <v:formulas>
              <v:f eqn="sum 10800 0 #0"/>
              <v:f eqn="prod @0 30274 32768"/>
              <v:f eqn="prod @0 12540 32768"/>
              <v:f eqn="sum @1 10800 0"/>
              <v:f eqn="sum @2 10800 0"/>
              <v:f eqn="sum 10800 0 @1"/>
              <v:f eqn="sum 10800 0 @2"/>
              <v:f eqn="prod @0 23170 32768"/>
              <v:f eqn="sum @7 10800 0"/>
              <v:f eqn="sum 10800 0 @7"/>
              <v:f eqn="prod @5 3 4"/>
              <v:f eqn="prod @6 3 4"/>
              <v:f eqn="sum @10 791 0"/>
              <v:f eqn="sum @11 791 0"/>
              <v:f eqn="sum @11 2700 0"/>
              <v:f eqn="sum 21600 0 @10"/>
              <v:f eqn="sum 21600 0 @12"/>
              <v:f eqn="sum 21600 0 @13"/>
              <v:f eqn="sum 21600 0 @14"/>
              <v:f eqn="val #0"/>
              <v:f eqn="sum 21600 0 #0"/>
            </v:formulas>
            <v:path o:connecttype="rect" textboxrect="@9,@9,@8,@8"/>
            <v:handles>
              <v:h position="#0,center" xrange="2700,10125"/>
            </v:handles>
          </v:shapetype>
          <v:shape id="_x0000_s1026" type="#_x0000_t183" style="position:absolute;margin-left:364.5pt;margin-top:.3pt;width:13.5pt;height:13.5pt;z-index:251659264" adj="2700"/>
        </w:pict>
      </w:r>
      <w:r>
        <w:rPr>
          <w:noProof/>
        </w:rPr>
        <w:pict>
          <v:shape id="_x0000_s1027" type="#_x0000_t183" style="position:absolute;margin-left:291.75pt;margin-top:.3pt;width:13.5pt;height:13.5pt;z-index:251658240" adj="2700"/>
        </w:pict>
      </w:r>
      <w:r>
        <w:rPr>
          <w:noProof/>
        </w:rPr>
        <w:pict>
          <v:shape id="_x0000_s1028" type="#_x0000_t183" style="position:absolute;margin-left:3in;margin-top:.3pt;width:13.5pt;height:13.5pt;z-index:251657216" adj="2700"/>
        </w:pict>
      </w:r>
      <w:r>
        <w:rPr>
          <w:noProof/>
        </w:rPr>
        <w:pict>
          <v:shape id="_x0000_s1029" type="#_x0000_t183" style="position:absolute;margin-left:88.5pt;margin-top:.3pt;width:13.5pt;height:13.5pt;z-index:251656192" adj="2700"/>
        </w:pict>
      </w:r>
      <w:r w:rsidRPr="008E1C1E">
        <w:rPr>
          <w:b/>
        </w:rPr>
        <w:t xml:space="preserve">GROUP 2 :    </w:t>
      </w:r>
      <w:r>
        <w:rPr>
          <w:b/>
        </w:rPr>
        <w:t xml:space="preserve"> </w:t>
      </w:r>
      <w:r>
        <w:t>wars            environment/wildlife</w:t>
      </w:r>
      <w:r>
        <w:tab/>
        <w:t xml:space="preserve">         religions</w:t>
      </w:r>
      <w:r>
        <w:tab/>
      </w:r>
      <w:r>
        <w:tab/>
        <w:t>tribes</w:t>
      </w:r>
      <w:r>
        <w:tab/>
      </w:r>
      <w:r>
        <w:tab/>
        <w:t>traditions</w:t>
      </w:r>
    </w:p>
    <w:p w:rsidR="000E3261" w:rsidRDefault="000E3261" w:rsidP="00052663">
      <w:pPr>
        <w:pStyle w:val="ListParagraph"/>
        <w:numPr>
          <w:ilvl w:val="0"/>
          <w:numId w:val="3"/>
        </w:numPr>
        <w:spacing w:after="0"/>
      </w:pPr>
      <w:r>
        <w:t xml:space="preserve">ALL  items are to be listed in chronological order.  </w:t>
      </w:r>
    </w:p>
    <w:p w:rsidR="000E3261" w:rsidRDefault="000E3261" w:rsidP="00052663">
      <w:pPr>
        <w:spacing w:after="0"/>
      </w:pPr>
      <w:r>
        <w:t>For each item you must have:</w:t>
      </w:r>
    </w:p>
    <w:p w:rsidR="000E3261" w:rsidRDefault="000E3261" w:rsidP="00052663">
      <w:pPr>
        <w:pStyle w:val="ListParagraph"/>
        <w:numPr>
          <w:ilvl w:val="0"/>
          <w:numId w:val="1"/>
        </w:numPr>
        <w:spacing w:after="0"/>
      </w:pPr>
      <w:r>
        <w:t>The correct date and place where the event occurred</w:t>
      </w:r>
    </w:p>
    <w:p w:rsidR="000E3261" w:rsidRDefault="000E3261" w:rsidP="00052663">
      <w:pPr>
        <w:pStyle w:val="ListParagraph"/>
        <w:numPr>
          <w:ilvl w:val="0"/>
          <w:numId w:val="1"/>
        </w:numPr>
        <w:spacing w:after="0"/>
      </w:pPr>
      <w:r>
        <w:t>A colorful visual representation</w:t>
      </w:r>
    </w:p>
    <w:p w:rsidR="000E3261" w:rsidRDefault="000E3261" w:rsidP="00052663">
      <w:pPr>
        <w:pStyle w:val="ListParagraph"/>
        <w:numPr>
          <w:ilvl w:val="0"/>
          <w:numId w:val="1"/>
        </w:numPr>
        <w:spacing w:after="0"/>
      </w:pPr>
      <w:r>
        <w:t xml:space="preserve">At least two sentences explaining the item and why you chose it.  </w:t>
      </w:r>
    </w:p>
    <w:p w:rsidR="000E3261" w:rsidRDefault="000E3261" w:rsidP="00052663">
      <w:pPr>
        <w:pStyle w:val="ListParagraph"/>
        <w:numPr>
          <w:ilvl w:val="0"/>
          <w:numId w:val="1"/>
        </w:numPr>
        <w:spacing w:after="0"/>
      </w:pPr>
      <w:r>
        <w:t>The sentences can be on back of this sheet or on separate paper if you choose.</w:t>
      </w:r>
    </w:p>
    <w:p w:rsidR="000E3261" w:rsidRDefault="000E3261" w:rsidP="00052663">
      <w:pPr>
        <w:spacing w:after="0"/>
      </w:pPr>
      <w:r>
        <w:t>On this paper, before you begin:  list your 10-12 items and their dates.  Use the websites and your textbook to choose your items.</w:t>
      </w: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38"/>
        <w:gridCol w:w="7938"/>
      </w:tblGrid>
      <w:tr w:rsidR="000E3261" w:rsidRPr="008063F5" w:rsidTr="008063F5">
        <w:tc>
          <w:tcPr>
            <w:tcW w:w="1638" w:type="dxa"/>
          </w:tcPr>
          <w:p w:rsidR="000E3261" w:rsidRPr="008063F5" w:rsidRDefault="000E3261" w:rsidP="008063F5">
            <w:pPr>
              <w:spacing w:after="0" w:line="240" w:lineRule="auto"/>
            </w:pPr>
          </w:p>
          <w:p w:rsidR="000E3261" w:rsidRPr="008063F5" w:rsidRDefault="000E3261" w:rsidP="008063F5">
            <w:pPr>
              <w:spacing w:after="0" w:line="240" w:lineRule="auto"/>
            </w:pPr>
          </w:p>
        </w:tc>
        <w:tc>
          <w:tcPr>
            <w:tcW w:w="7938" w:type="dxa"/>
          </w:tcPr>
          <w:p w:rsidR="000E3261" w:rsidRPr="008063F5" w:rsidRDefault="000E3261" w:rsidP="008063F5">
            <w:pPr>
              <w:spacing w:after="0" w:line="240" w:lineRule="auto"/>
            </w:pPr>
          </w:p>
        </w:tc>
      </w:tr>
      <w:tr w:rsidR="000E3261" w:rsidRPr="008063F5" w:rsidTr="008063F5">
        <w:tc>
          <w:tcPr>
            <w:tcW w:w="1638" w:type="dxa"/>
          </w:tcPr>
          <w:p w:rsidR="000E3261" w:rsidRPr="008063F5" w:rsidRDefault="000E3261" w:rsidP="008063F5">
            <w:pPr>
              <w:spacing w:after="0" w:line="240" w:lineRule="auto"/>
            </w:pPr>
          </w:p>
          <w:p w:rsidR="000E3261" w:rsidRPr="008063F5" w:rsidRDefault="000E3261" w:rsidP="008063F5">
            <w:pPr>
              <w:spacing w:after="0" w:line="240" w:lineRule="auto"/>
            </w:pPr>
          </w:p>
        </w:tc>
        <w:tc>
          <w:tcPr>
            <w:tcW w:w="7938" w:type="dxa"/>
          </w:tcPr>
          <w:p w:rsidR="000E3261" w:rsidRPr="008063F5" w:rsidRDefault="000E3261" w:rsidP="008063F5">
            <w:pPr>
              <w:spacing w:after="0" w:line="240" w:lineRule="auto"/>
            </w:pPr>
          </w:p>
        </w:tc>
      </w:tr>
      <w:tr w:rsidR="000E3261" w:rsidRPr="008063F5" w:rsidTr="008063F5">
        <w:tc>
          <w:tcPr>
            <w:tcW w:w="1638" w:type="dxa"/>
          </w:tcPr>
          <w:p w:rsidR="000E3261" w:rsidRPr="008063F5" w:rsidRDefault="000E3261" w:rsidP="008063F5">
            <w:pPr>
              <w:spacing w:after="0" w:line="240" w:lineRule="auto"/>
            </w:pPr>
          </w:p>
          <w:p w:rsidR="000E3261" w:rsidRPr="008063F5" w:rsidRDefault="000E3261" w:rsidP="008063F5">
            <w:pPr>
              <w:spacing w:after="0" w:line="240" w:lineRule="auto"/>
            </w:pPr>
          </w:p>
        </w:tc>
        <w:tc>
          <w:tcPr>
            <w:tcW w:w="7938" w:type="dxa"/>
          </w:tcPr>
          <w:p w:rsidR="000E3261" w:rsidRPr="008063F5" w:rsidRDefault="000E3261" w:rsidP="008063F5">
            <w:pPr>
              <w:spacing w:after="0" w:line="240" w:lineRule="auto"/>
            </w:pPr>
          </w:p>
        </w:tc>
      </w:tr>
      <w:tr w:rsidR="000E3261" w:rsidRPr="008063F5" w:rsidTr="008063F5">
        <w:tc>
          <w:tcPr>
            <w:tcW w:w="1638" w:type="dxa"/>
          </w:tcPr>
          <w:p w:rsidR="000E3261" w:rsidRPr="008063F5" w:rsidRDefault="000E3261" w:rsidP="008063F5">
            <w:pPr>
              <w:spacing w:after="0" w:line="240" w:lineRule="auto"/>
            </w:pPr>
          </w:p>
          <w:p w:rsidR="000E3261" w:rsidRPr="008063F5" w:rsidRDefault="000E3261" w:rsidP="008063F5">
            <w:pPr>
              <w:spacing w:after="0" w:line="240" w:lineRule="auto"/>
            </w:pPr>
          </w:p>
        </w:tc>
        <w:tc>
          <w:tcPr>
            <w:tcW w:w="7938" w:type="dxa"/>
          </w:tcPr>
          <w:p w:rsidR="000E3261" w:rsidRPr="008063F5" w:rsidRDefault="000E3261" w:rsidP="008063F5">
            <w:pPr>
              <w:spacing w:after="0" w:line="240" w:lineRule="auto"/>
            </w:pPr>
          </w:p>
        </w:tc>
      </w:tr>
      <w:tr w:rsidR="000E3261" w:rsidRPr="008063F5" w:rsidTr="008063F5">
        <w:tc>
          <w:tcPr>
            <w:tcW w:w="1638" w:type="dxa"/>
          </w:tcPr>
          <w:p w:rsidR="000E3261" w:rsidRPr="008063F5" w:rsidRDefault="000E3261" w:rsidP="008063F5">
            <w:pPr>
              <w:spacing w:after="0" w:line="240" w:lineRule="auto"/>
            </w:pPr>
          </w:p>
          <w:p w:rsidR="000E3261" w:rsidRPr="008063F5" w:rsidRDefault="000E3261" w:rsidP="008063F5">
            <w:pPr>
              <w:spacing w:after="0" w:line="240" w:lineRule="auto"/>
            </w:pPr>
          </w:p>
        </w:tc>
        <w:tc>
          <w:tcPr>
            <w:tcW w:w="7938" w:type="dxa"/>
          </w:tcPr>
          <w:p w:rsidR="000E3261" w:rsidRPr="008063F5" w:rsidRDefault="000E3261" w:rsidP="008063F5">
            <w:pPr>
              <w:spacing w:after="0" w:line="240" w:lineRule="auto"/>
            </w:pPr>
          </w:p>
        </w:tc>
      </w:tr>
      <w:tr w:rsidR="000E3261" w:rsidRPr="008063F5" w:rsidTr="008063F5">
        <w:tc>
          <w:tcPr>
            <w:tcW w:w="1638" w:type="dxa"/>
          </w:tcPr>
          <w:p w:rsidR="000E3261" w:rsidRPr="008063F5" w:rsidRDefault="000E3261" w:rsidP="008063F5">
            <w:pPr>
              <w:spacing w:after="0" w:line="240" w:lineRule="auto"/>
            </w:pPr>
          </w:p>
          <w:p w:rsidR="000E3261" w:rsidRPr="008063F5" w:rsidRDefault="000E3261" w:rsidP="008063F5">
            <w:pPr>
              <w:spacing w:after="0" w:line="240" w:lineRule="auto"/>
            </w:pPr>
          </w:p>
        </w:tc>
        <w:tc>
          <w:tcPr>
            <w:tcW w:w="7938" w:type="dxa"/>
          </w:tcPr>
          <w:p w:rsidR="000E3261" w:rsidRPr="008063F5" w:rsidRDefault="000E3261" w:rsidP="008063F5">
            <w:pPr>
              <w:spacing w:after="0" w:line="240" w:lineRule="auto"/>
            </w:pPr>
          </w:p>
        </w:tc>
      </w:tr>
      <w:tr w:rsidR="000E3261" w:rsidRPr="008063F5" w:rsidTr="008063F5">
        <w:tc>
          <w:tcPr>
            <w:tcW w:w="1638" w:type="dxa"/>
          </w:tcPr>
          <w:p w:rsidR="000E3261" w:rsidRPr="008063F5" w:rsidRDefault="000E3261" w:rsidP="008063F5">
            <w:pPr>
              <w:spacing w:after="0" w:line="240" w:lineRule="auto"/>
            </w:pPr>
          </w:p>
          <w:p w:rsidR="000E3261" w:rsidRPr="008063F5" w:rsidRDefault="000E3261" w:rsidP="008063F5">
            <w:pPr>
              <w:spacing w:after="0" w:line="240" w:lineRule="auto"/>
            </w:pPr>
          </w:p>
        </w:tc>
        <w:tc>
          <w:tcPr>
            <w:tcW w:w="7938" w:type="dxa"/>
          </w:tcPr>
          <w:p w:rsidR="000E3261" w:rsidRPr="008063F5" w:rsidRDefault="000E3261" w:rsidP="008063F5">
            <w:pPr>
              <w:spacing w:after="0" w:line="240" w:lineRule="auto"/>
            </w:pPr>
          </w:p>
        </w:tc>
      </w:tr>
      <w:tr w:rsidR="000E3261" w:rsidRPr="008063F5" w:rsidTr="008063F5">
        <w:tc>
          <w:tcPr>
            <w:tcW w:w="1638" w:type="dxa"/>
          </w:tcPr>
          <w:p w:rsidR="000E3261" w:rsidRPr="008063F5" w:rsidRDefault="000E3261" w:rsidP="008063F5">
            <w:pPr>
              <w:spacing w:after="0" w:line="240" w:lineRule="auto"/>
            </w:pPr>
          </w:p>
          <w:p w:rsidR="000E3261" w:rsidRPr="008063F5" w:rsidRDefault="000E3261" w:rsidP="008063F5">
            <w:pPr>
              <w:spacing w:after="0" w:line="240" w:lineRule="auto"/>
            </w:pPr>
          </w:p>
        </w:tc>
        <w:tc>
          <w:tcPr>
            <w:tcW w:w="7938" w:type="dxa"/>
          </w:tcPr>
          <w:p w:rsidR="000E3261" w:rsidRPr="008063F5" w:rsidRDefault="000E3261" w:rsidP="008063F5">
            <w:pPr>
              <w:spacing w:after="0" w:line="240" w:lineRule="auto"/>
            </w:pPr>
          </w:p>
        </w:tc>
      </w:tr>
      <w:tr w:rsidR="000E3261" w:rsidRPr="008063F5" w:rsidTr="008063F5">
        <w:tc>
          <w:tcPr>
            <w:tcW w:w="1638" w:type="dxa"/>
          </w:tcPr>
          <w:p w:rsidR="000E3261" w:rsidRPr="008063F5" w:rsidRDefault="000E3261" w:rsidP="008063F5">
            <w:pPr>
              <w:spacing w:after="0" w:line="240" w:lineRule="auto"/>
            </w:pPr>
          </w:p>
          <w:p w:rsidR="000E3261" w:rsidRPr="008063F5" w:rsidRDefault="000E3261" w:rsidP="008063F5">
            <w:pPr>
              <w:spacing w:after="0" w:line="240" w:lineRule="auto"/>
            </w:pPr>
          </w:p>
        </w:tc>
        <w:tc>
          <w:tcPr>
            <w:tcW w:w="7938" w:type="dxa"/>
          </w:tcPr>
          <w:p w:rsidR="000E3261" w:rsidRPr="008063F5" w:rsidRDefault="000E3261" w:rsidP="008063F5">
            <w:pPr>
              <w:spacing w:after="0" w:line="240" w:lineRule="auto"/>
            </w:pPr>
          </w:p>
        </w:tc>
      </w:tr>
      <w:tr w:rsidR="000E3261" w:rsidRPr="008063F5" w:rsidTr="008063F5">
        <w:tc>
          <w:tcPr>
            <w:tcW w:w="1638" w:type="dxa"/>
          </w:tcPr>
          <w:p w:rsidR="000E3261" w:rsidRPr="008063F5" w:rsidRDefault="000E3261" w:rsidP="008063F5">
            <w:pPr>
              <w:spacing w:after="0" w:line="240" w:lineRule="auto"/>
            </w:pPr>
          </w:p>
          <w:p w:rsidR="000E3261" w:rsidRPr="008063F5" w:rsidRDefault="000E3261" w:rsidP="008063F5">
            <w:pPr>
              <w:spacing w:after="0" w:line="240" w:lineRule="auto"/>
            </w:pPr>
          </w:p>
        </w:tc>
        <w:tc>
          <w:tcPr>
            <w:tcW w:w="7938" w:type="dxa"/>
          </w:tcPr>
          <w:p w:rsidR="000E3261" w:rsidRPr="008063F5" w:rsidRDefault="000E3261" w:rsidP="008063F5">
            <w:pPr>
              <w:spacing w:after="0" w:line="240" w:lineRule="auto"/>
            </w:pPr>
          </w:p>
        </w:tc>
      </w:tr>
      <w:tr w:rsidR="000E3261" w:rsidRPr="008063F5" w:rsidTr="008063F5">
        <w:tc>
          <w:tcPr>
            <w:tcW w:w="1638" w:type="dxa"/>
          </w:tcPr>
          <w:p w:rsidR="000E3261" w:rsidRPr="008063F5" w:rsidRDefault="000E3261" w:rsidP="008063F5">
            <w:pPr>
              <w:spacing w:after="0" w:line="240" w:lineRule="auto"/>
            </w:pPr>
          </w:p>
          <w:p w:rsidR="000E3261" w:rsidRPr="008063F5" w:rsidRDefault="000E3261" w:rsidP="008063F5">
            <w:pPr>
              <w:spacing w:after="0" w:line="240" w:lineRule="auto"/>
            </w:pPr>
          </w:p>
        </w:tc>
        <w:tc>
          <w:tcPr>
            <w:tcW w:w="7938" w:type="dxa"/>
          </w:tcPr>
          <w:p w:rsidR="000E3261" w:rsidRPr="008063F5" w:rsidRDefault="000E3261" w:rsidP="008063F5">
            <w:pPr>
              <w:spacing w:after="0" w:line="240" w:lineRule="auto"/>
            </w:pPr>
          </w:p>
        </w:tc>
      </w:tr>
      <w:tr w:rsidR="000E3261" w:rsidRPr="008063F5" w:rsidTr="008063F5">
        <w:tc>
          <w:tcPr>
            <w:tcW w:w="1638" w:type="dxa"/>
          </w:tcPr>
          <w:p w:rsidR="000E3261" w:rsidRPr="008063F5" w:rsidRDefault="000E3261" w:rsidP="008063F5">
            <w:pPr>
              <w:spacing w:after="0" w:line="240" w:lineRule="auto"/>
            </w:pPr>
          </w:p>
          <w:p w:rsidR="000E3261" w:rsidRPr="008063F5" w:rsidRDefault="000E3261" w:rsidP="008063F5">
            <w:pPr>
              <w:spacing w:after="0" w:line="240" w:lineRule="auto"/>
            </w:pPr>
          </w:p>
        </w:tc>
        <w:tc>
          <w:tcPr>
            <w:tcW w:w="7938" w:type="dxa"/>
          </w:tcPr>
          <w:p w:rsidR="000E3261" w:rsidRPr="008063F5" w:rsidRDefault="000E3261" w:rsidP="008063F5">
            <w:pPr>
              <w:spacing w:after="0" w:line="240" w:lineRule="auto"/>
            </w:pPr>
          </w:p>
        </w:tc>
      </w:tr>
    </w:tbl>
    <w:p w:rsidR="000E3261" w:rsidRDefault="000E3261" w:rsidP="00052663"/>
    <w:sectPr w:rsidR="000E3261" w:rsidSect="00F75F65">
      <w:headerReference w:type="default" r:id="rId7"/>
      <w:pgSz w:w="12240" w:h="15840"/>
      <w:pgMar w:top="1440" w:right="1440" w:bottom="1440" w:left="1440" w:header="720" w:footer="720" w:gutter="0"/>
      <w:cols w:space="720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3261" w:rsidRDefault="000E3261" w:rsidP="003874DA">
      <w:pPr>
        <w:spacing w:after="0" w:line="240" w:lineRule="auto"/>
      </w:pPr>
      <w:r>
        <w:separator/>
      </w:r>
    </w:p>
  </w:endnote>
  <w:endnote w:type="continuationSeparator" w:id="1">
    <w:p w:rsidR="000E3261" w:rsidRDefault="000E3261" w:rsidP="003874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3261" w:rsidRDefault="000E3261" w:rsidP="003874DA">
      <w:pPr>
        <w:spacing w:after="0" w:line="240" w:lineRule="auto"/>
      </w:pPr>
      <w:r>
        <w:separator/>
      </w:r>
    </w:p>
  </w:footnote>
  <w:footnote w:type="continuationSeparator" w:id="1">
    <w:p w:rsidR="000E3261" w:rsidRDefault="000E3261" w:rsidP="003874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261" w:rsidRDefault="000E3261">
    <w:pPr>
      <w:pStyle w:val="Header"/>
    </w:pPr>
    <w:r>
      <w:t>NAMES______________________________________________________________________________</w:t>
    </w:r>
  </w:p>
  <w:p w:rsidR="000E3261" w:rsidRDefault="000E326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9780E"/>
    <w:multiLevelType w:val="hybridMultilevel"/>
    <w:tmpl w:val="16922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782ABC"/>
    <w:multiLevelType w:val="hybridMultilevel"/>
    <w:tmpl w:val="69AC6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6160BC"/>
    <w:multiLevelType w:val="hybridMultilevel"/>
    <w:tmpl w:val="A3742B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0612"/>
    <w:rsid w:val="00052663"/>
    <w:rsid w:val="000E3261"/>
    <w:rsid w:val="001034F9"/>
    <w:rsid w:val="00180612"/>
    <w:rsid w:val="003703EE"/>
    <w:rsid w:val="003874DA"/>
    <w:rsid w:val="004156CB"/>
    <w:rsid w:val="00531100"/>
    <w:rsid w:val="005D6B7F"/>
    <w:rsid w:val="008063F5"/>
    <w:rsid w:val="00853B7B"/>
    <w:rsid w:val="008A2612"/>
    <w:rsid w:val="008E1C1E"/>
    <w:rsid w:val="00C0008E"/>
    <w:rsid w:val="00DC42A4"/>
    <w:rsid w:val="00F75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F65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52663"/>
    <w:pPr>
      <w:ind w:left="720"/>
      <w:contextualSpacing/>
    </w:pPr>
  </w:style>
  <w:style w:type="table" w:styleId="TableGrid">
    <w:name w:val="Table Grid"/>
    <w:basedOn w:val="TableNormal"/>
    <w:uiPriority w:val="99"/>
    <w:rsid w:val="0005266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3874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874DA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3874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874D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3874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874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181</Words>
  <Characters>1037</Characters>
  <Application>Microsoft Office Outlook</Application>
  <DocSecurity>0</DocSecurity>
  <Lines>0</Lines>
  <Paragraphs>0</Paragraphs>
  <ScaleCrop>false</ScaleCrop>
  <Company>NWB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Group Timeline Assignment:  Africa from the dawn of time to the present</dc:title>
  <dc:subject/>
  <dc:creator>naseem</dc:creator>
  <cp:keywords/>
  <dc:description/>
  <cp:lastModifiedBy>temple</cp:lastModifiedBy>
  <cp:revision>2</cp:revision>
  <dcterms:created xsi:type="dcterms:W3CDTF">2011-04-22T18:29:00Z</dcterms:created>
  <dcterms:modified xsi:type="dcterms:W3CDTF">2011-04-22T18:29:00Z</dcterms:modified>
</cp:coreProperties>
</file>