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789F" w14:textId="3C8A8648" w:rsidR="00E96F3D" w:rsidRDefault="00E96F3D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Chocolate is good for your health</w:t>
      </w:r>
      <w:r w:rsidR="00F967F7">
        <w:rPr>
          <w:rFonts w:ascii="Arial" w:hAnsi="Arial"/>
          <w:sz w:val="32"/>
          <w:szCs w:val="32"/>
        </w:rPr>
        <w:t>.</w:t>
      </w:r>
    </w:p>
    <w:p w14:paraId="20287111" w14:textId="294E4F00" w:rsidR="00E96F3D" w:rsidRDefault="00E96F3D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Base tan</w:t>
      </w:r>
      <w:r w:rsidR="00B45306">
        <w:rPr>
          <w:rFonts w:ascii="Arial" w:hAnsi="Arial"/>
          <w:sz w:val="32"/>
          <w:szCs w:val="32"/>
        </w:rPr>
        <w:t>s</w:t>
      </w:r>
      <w:r>
        <w:rPr>
          <w:rFonts w:ascii="Arial" w:hAnsi="Arial"/>
          <w:sz w:val="32"/>
          <w:szCs w:val="32"/>
        </w:rPr>
        <w:t xml:space="preserve"> can protect against sunburns</w:t>
      </w:r>
      <w:r w:rsidR="00F967F7">
        <w:rPr>
          <w:rFonts w:ascii="Arial" w:hAnsi="Arial"/>
          <w:sz w:val="32"/>
          <w:szCs w:val="32"/>
        </w:rPr>
        <w:t>.</w:t>
      </w:r>
    </w:p>
    <w:p w14:paraId="224D99C2" w14:textId="3C397A7B" w:rsidR="00E96F3D" w:rsidRDefault="00E96F3D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If you shave</w:t>
      </w:r>
      <w:r w:rsidR="004E2393">
        <w:rPr>
          <w:rFonts w:ascii="Arial" w:hAnsi="Arial"/>
          <w:sz w:val="32"/>
          <w:szCs w:val="32"/>
        </w:rPr>
        <w:t>,</w:t>
      </w:r>
      <w:r>
        <w:rPr>
          <w:rFonts w:ascii="Arial" w:hAnsi="Arial"/>
          <w:sz w:val="32"/>
          <w:szCs w:val="32"/>
        </w:rPr>
        <w:t xml:space="preserve"> your hair will </w:t>
      </w:r>
      <w:r w:rsidR="004E2393">
        <w:rPr>
          <w:rFonts w:ascii="Arial" w:hAnsi="Arial"/>
          <w:sz w:val="32"/>
          <w:szCs w:val="32"/>
        </w:rPr>
        <w:t>grow</w:t>
      </w:r>
      <w:r>
        <w:rPr>
          <w:rFonts w:ascii="Arial" w:hAnsi="Arial"/>
          <w:sz w:val="32"/>
          <w:szCs w:val="32"/>
        </w:rPr>
        <w:t xml:space="preserve"> back thicker</w:t>
      </w:r>
      <w:r w:rsidR="00F967F7">
        <w:rPr>
          <w:rFonts w:ascii="Arial" w:hAnsi="Arial"/>
          <w:sz w:val="32"/>
          <w:szCs w:val="32"/>
        </w:rPr>
        <w:t>.</w:t>
      </w:r>
    </w:p>
    <w:p w14:paraId="1971F43B" w14:textId="041CA577" w:rsidR="00E96F3D" w:rsidRDefault="00E96F3D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tongue is the strongest muscle in the body</w:t>
      </w:r>
      <w:r w:rsidR="00F967F7">
        <w:rPr>
          <w:rFonts w:ascii="Arial" w:hAnsi="Arial"/>
          <w:sz w:val="32"/>
          <w:szCs w:val="32"/>
        </w:rPr>
        <w:t>.</w:t>
      </w:r>
    </w:p>
    <w:p w14:paraId="3A92BD95" w14:textId="5A048578" w:rsidR="00E96F3D" w:rsidRDefault="00E96F3D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People swallow spiders while they sleep</w:t>
      </w:r>
      <w:r w:rsidR="00F967F7">
        <w:rPr>
          <w:rFonts w:ascii="Arial" w:hAnsi="Arial"/>
          <w:sz w:val="32"/>
          <w:szCs w:val="32"/>
        </w:rPr>
        <w:t>.</w:t>
      </w:r>
    </w:p>
    <w:p w14:paraId="7C80411A" w14:textId="7A81321E" w:rsidR="00E96F3D" w:rsidRDefault="00E96F3D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5-second rule protects you from disease</w:t>
      </w:r>
      <w:r w:rsidR="00F967F7">
        <w:rPr>
          <w:rFonts w:ascii="Arial" w:hAnsi="Arial"/>
          <w:sz w:val="32"/>
          <w:szCs w:val="32"/>
        </w:rPr>
        <w:t>.</w:t>
      </w:r>
    </w:p>
    <w:p w14:paraId="6DC0DA81" w14:textId="496CADD2" w:rsidR="00E96F3D" w:rsidRDefault="00E96F3D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Feed a cold, starve a fever</w:t>
      </w:r>
      <w:r w:rsidR="00F967F7">
        <w:rPr>
          <w:rFonts w:ascii="Arial" w:hAnsi="Arial"/>
          <w:sz w:val="32"/>
          <w:szCs w:val="32"/>
        </w:rPr>
        <w:t>.</w:t>
      </w:r>
    </w:p>
    <w:p w14:paraId="5F4E7E60" w14:textId="6955341E" w:rsidR="00E96F3D" w:rsidRDefault="00E96F3D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Cell phones cause brain tumors</w:t>
      </w:r>
      <w:r w:rsidR="00F967F7">
        <w:rPr>
          <w:rFonts w:ascii="Arial" w:hAnsi="Arial"/>
          <w:sz w:val="32"/>
          <w:szCs w:val="32"/>
        </w:rPr>
        <w:t>.</w:t>
      </w:r>
    </w:p>
    <w:p w14:paraId="1B1A2334" w14:textId="04BD5325" w:rsidR="00E96F3D" w:rsidRDefault="00E96F3D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Raw vegetables are healthier than cooked vegetables</w:t>
      </w:r>
      <w:r w:rsidR="00F967F7">
        <w:rPr>
          <w:rFonts w:ascii="Arial" w:hAnsi="Arial"/>
          <w:sz w:val="32"/>
          <w:szCs w:val="32"/>
        </w:rPr>
        <w:t>.</w:t>
      </w:r>
    </w:p>
    <w:p w14:paraId="54C5331E" w14:textId="6E2B69A9" w:rsidR="00E96F3D" w:rsidRDefault="00E96F3D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You must drink 8 glasses of water daily</w:t>
      </w:r>
      <w:r w:rsidR="00F967F7">
        <w:rPr>
          <w:rFonts w:ascii="Arial" w:hAnsi="Arial"/>
          <w:sz w:val="32"/>
          <w:szCs w:val="32"/>
        </w:rPr>
        <w:t>.</w:t>
      </w:r>
    </w:p>
    <w:p w14:paraId="35E13D50" w14:textId="12817394" w:rsidR="00B45306" w:rsidRDefault="00B45306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People only use 10% of their brains</w:t>
      </w:r>
      <w:r w:rsidR="00F967F7">
        <w:rPr>
          <w:rFonts w:ascii="Arial" w:hAnsi="Arial"/>
          <w:sz w:val="32"/>
          <w:szCs w:val="32"/>
        </w:rPr>
        <w:t>.</w:t>
      </w:r>
    </w:p>
    <w:p w14:paraId="3E2F04E7" w14:textId="223B8A82" w:rsidR="00A43D6E" w:rsidRPr="00B10FB4" w:rsidRDefault="00813FD4" w:rsidP="00F732ED">
      <w:pPr>
        <w:spacing w:line="360" w:lineRule="auto"/>
        <w:rPr>
          <w:rFonts w:ascii="Arial" w:hAnsi="Arial"/>
          <w:sz w:val="32"/>
          <w:szCs w:val="32"/>
        </w:rPr>
      </w:pPr>
      <w:r w:rsidRPr="00B10FB4">
        <w:rPr>
          <w:rFonts w:ascii="Arial" w:hAnsi="Arial"/>
          <w:sz w:val="32"/>
          <w:szCs w:val="32"/>
        </w:rPr>
        <w:t xml:space="preserve">Vaccines </w:t>
      </w:r>
      <w:r w:rsidR="007B2A9E">
        <w:rPr>
          <w:rFonts w:ascii="Arial" w:hAnsi="Arial"/>
          <w:sz w:val="32"/>
          <w:szCs w:val="32"/>
        </w:rPr>
        <w:t>cause</w:t>
      </w:r>
      <w:bookmarkStart w:id="0" w:name="_GoBack"/>
      <w:bookmarkEnd w:id="0"/>
      <w:r w:rsidR="00E91CF3">
        <w:rPr>
          <w:rFonts w:ascii="Arial" w:hAnsi="Arial"/>
          <w:sz w:val="32"/>
          <w:szCs w:val="32"/>
        </w:rPr>
        <w:t xml:space="preserve"> autism</w:t>
      </w:r>
      <w:r w:rsidR="00F967F7">
        <w:rPr>
          <w:rFonts w:ascii="Arial" w:hAnsi="Arial"/>
          <w:sz w:val="32"/>
          <w:szCs w:val="32"/>
        </w:rPr>
        <w:t>.</w:t>
      </w:r>
    </w:p>
    <w:p w14:paraId="2CDBEA09" w14:textId="0E3E7B55" w:rsidR="00813FD4" w:rsidRPr="00B10FB4" w:rsidRDefault="00813FD4" w:rsidP="00F732ED">
      <w:pPr>
        <w:spacing w:line="360" w:lineRule="auto"/>
        <w:rPr>
          <w:rFonts w:ascii="Arial" w:hAnsi="Arial"/>
          <w:sz w:val="32"/>
          <w:szCs w:val="32"/>
        </w:rPr>
      </w:pPr>
      <w:r w:rsidRPr="00B10FB4">
        <w:rPr>
          <w:rFonts w:ascii="Arial" w:hAnsi="Arial"/>
          <w:sz w:val="32"/>
          <w:szCs w:val="32"/>
        </w:rPr>
        <w:t>Nightlights lead to bad vision in children</w:t>
      </w:r>
      <w:r w:rsidR="00F967F7">
        <w:rPr>
          <w:rFonts w:ascii="Arial" w:hAnsi="Arial"/>
          <w:sz w:val="32"/>
          <w:szCs w:val="32"/>
        </w:rPr>
        <w:t>.</w:t>
      </w:r>
    </w:p>
    <w:p w14:paraId="0BAE2620" w14:textId="0E0E2102" w:rsidR="00813FD4" w:rsidRPr="00B10FB4" w:rsidRDefault="00813FD4" w:rsidP="00F732ED">
      <w:pPr>
        <w:spacing w:line="360" w:lineRule="auto"/>
        <w:rPr>
          <w:rFonts w:ascii="Arial" w:hAnsi="Arial"/>
          <w:sz w:val="32"/>
          <w:szCs w:val="32"/>
        </w:rPr>
      </w:pPr>
      <w:r w:rsidRPr="00B10FB4">
        <w:rPr>
          <w:rFonts w:ascii="Arial" w:hAnsi="Arial"/>
          <w:sz w:val="32"/>
          <w:szCs w:val="32"/>
        </w:rPr>
        <w:t xml:space="preserve">Swimming </w:t>
      </w:r>
      <w:r w:rsidR="00F550A8">
        <w:rPr>
          <w:rFonts w:ascii="Arial" w:hAnsi="Arial"/>
          <w:sz w:val="32"/>
          <w:szCs w:val="32"/>
        </w:rPr>
        <w:t>right after eating is dangerous</w:t>
      </w:r>
      <w:r w:rsidR="00F967F7">
        <w:rPr>
          <w:rFonts w:ascii="Arial" w:hAnsi="Arial"/>
          <w:sz w:val="32"/>
          <w:szCs w:val="32"/>
        </w:rPr>
        <w:t>.</w:t>
      </w:r>
    </w:p>
    <w:p w14:paraId="32F95EB6" w14:textId="4F14F4E2" w:rsidR="00813FD4" w:rsidRPr="00B10FB4" w:rsidRDefault="00813FD4" w:rsidP="00F732ED">
      <w:pPr>
        <w:spacing w:line="360" w:lineRule="auto"/>
        <w:rPr>
          <w:rFonts w:ascii="Arial" w:hAnsi="Arial"/>
          <w:sz w:val="32"/>
          <w:szCs w:val="32"/>
        </w:rPr>
      </w:pPr>
      <w:r w:rsidRPr="00B10FB4">
        <w:rPr>
          <w:rFonts w:ascii="Arial" w:hAnsi="Arial"/>
          <w:sz w:val="32"/>
          <w:szCs w:val="32"/>
        </w:rPr>
        <w:t>Gluten-free foods are better for you</w:t>
      </w:r>
      <w:r w:rsidR="00F967F7">
        <w:rPr>
          <w:rFonts w:ascii="Arial" w:hAnsi="Arial"/>
          <w:sz w:val="32"/>
          <w:szCs w:val="32"/>
        </w:rPr>
        <w:t xml:space="preserve"> than foods with gluten.</w:t>
      </w:r>
    </w:p>
    <w:p w14:paraId="2C877C98" w14:textId="720373EA" w:rsidR="00813FD4" w:rsidRPr="00B10FB4" w:rsidRDefault="004912C9" w:rsidP="00F732ED">
      <w:pPr>
        <w:spacing w:line="360" w:lineRule="auto"/>
        <w:rPr>
          <w:rFonts w:ascii="Arial" w:hAnsi="Arial"/>
          <w:sz w:val="32"/>
          <w:szCs w:val="32"/>
        </w:rPr>
      </w:pPr>
      <w:r w:rsidRPr="00B10FB4">
        <w:rPr>
          <w:rFonts w:ascii="Arial" w:hAnsi="Arial"/>
          <w:sz w:val="32"/>
          <w:szCs w:val="32"/>
        </w:rPr>
        <w:t>Coco</w:t>
      </w:r>
      <w:r w:rsidR="00813FD4" w:rsidRPr="00B10FB4">
        <w:rPr>
          <w:rFonts w:ascii="Arial" w:hAnsi="Arial"/>
          <w:sz w:val="32"/>
          <w:szCs w:val="32"/>
        </w:rPr>
        <w:t>nut oil increases your fat-burning ability</w:t>
      </w:r>
      <w:r w:rsidR="00F967F7">
        <w:rPr>
          <w:rFonts w:ascii="Arial" w:hAnsi="Arial"/>
          <w:sz w:val="32"/>
          <w:szCs w:val="32"/>
        </w:rPr>
        <w:t>.</w:t>
      </w:r>
    </w:p>
    <w:p w14:paraId="64C3ACC2" w14:textId="0982D4D8" w:rsidR="00813FD4" w:rsidRDefault="004912C9" w:rsidP="00F732ED">
      <w:pPr>
        <w:spacing w:line="360" w:lineRule="auto"/>
        <w:rPr>
          <w:rFonts w:ascii="Arial" w:hAnsi="Arial"/>
          <w:sz w:val="32"/>
          <w:szCs w:val="32"/>
        </w:rPr>
      </w:pPr>
      <w:r w:rsidRPr="00B10FB4">
        <w:rPr>
          <w:rFonts w:ascii="Arial" w:hAnsi="Arial"/>
          <w:sz w:val="32"/>
          <w:szCs w:val="32"/>
        </w:rPr>
        <w:t>Climate change is causing more extreme weather</w:t>
      </w:r>
      <w:r w:rsidR="00F967F7">
        <w:rPr>
          <w:rFonts w:ascii="Arial" w:hAnsi="Arial"/>
          <w:sz w:val="32"/>
          <w:szCs w:val="32"/>
        </w:rPr>
        <w:t xml:space="preserve"> worldwide.</w:t>
      </w:r>
    </w:p>
    <w:p w14:paraId="01FB208B" w14:textId="631FC924" w:rsidR="00980CBD" w:rsidRDefault="00980CBD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High doses of </w:t>
      </w:r>
      <w:r w:rsidR="00F967F7">
        <w:rPr>
          <w:rFonts w:ascii="Arial" w:hAnsi="Arial"/>
          <w:sz w:val="32"/>
          <w:szCs w:val="32"/>
        </w:rPr>
        <w:t xml:space="preserve">vitamin C help you recover from </w:t>
      </w:r>
      <w:r>
        <w:rPr>
          <w:rFonts w:ascii="Arial" w:hAnsi="Arial"/>
          <w:sz w:val="32"/>
          <w:szCs w:val="32"/>
        </w:rPr>
        <w:t>cold</w:t>
      </w:r>
      <w:r w:rsidR="00F967F7">
        <w:rPr>
          <w:rFonts w:ascii="Arial" w:hAnsi="Arial"/>
          <w:sz w:val="32"/>
          <w:szCs w:val="32"/>
        </w:rPr>
        <w:t>s faster.</w:t>
      </w:r>
    </w:p>
    <w:p w14:paraId="22AD3A0F" w14:textId="57117762" w:rsidR="00F550A8" w:rsidRDefault="00F967F7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Taking zinc protects against </w:t>
      </w:r>
      <w:r w:rsidR="00980CBD">
        <w:rPr>
          <w:rFonts w:ascii="Arial" w:hAnsi="Arial"/>
          <w:sz w:val="32"/>
          <w:szCs w:val="32"/>
        </w:rPr>
        <w:t>cold</w:t>
      </w:r>
      <w:r>
        <w:rPr>
          <w:rFonts w:ascii="Arial" w:hAnsi="Arial"/>
          <w:sz w:val="32"/>
          <w:szCs w:val="32"/>
        </w:rPr>
        <w:t>s.</w:t>
      </w:r>
    </w:p>
    <w:p w14:paraId="1A52D917" w14:textId="541DDC44" w:rsidR="009E2242" w:rsidRDefault="00B45306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GMOs (genetically modifi</w:t>
      </w:r>
      <w:r w:rsidR="00980CBD">
        <w:rPr>
          <w:rFonts w:ascii="Arial" w:hAnsi="Arial"/>
          <w:sz w:val="32"/>
          <w:szCs w:val="32"/>
        </w:rPr>
        <w:t>ed organisms) are dangerous</w:t>
      </w:r>
      <w:r w:rsidR="00F967F7">
        <w:rPr>
          <w:rFonts w:ascii="Arial" w:hAnsi="Arial"/>
          <w:sz w:val="32"/>
          <w:szCs w:val="32"/>
        </w:rPr>
        <w:t>.</w:t>
      </w:r>
    </w:p>
    <w:p w14:paraId="2D2EDB04" w14:textId="0A28FA4A" w:rsidR="00980CBD" w:rsidRDefault="00F967F7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</w:t>
      </w:r>
      <w:r w:rsidR="00E746E7">
        <w:rPr>
          <w:rFonts w:ascii="Arial" w:hAnsi="Arial"/>
          <w:sz w:val="32"/>
          <w:szCs w:val="32"/>
        </w:rPr>
        <w:t>-cigarettes are safe to use</w:t>
      </w:r>
      <w:r>
        <w:rPr>
          <w:rFonts w:ascii="Arial" w:hAnsi="Arial"/>
          <w:sz w:val="32"/>
          <w:szCs w:val="32"/>
        </w:rPr>
        <w:t>.</w:t>
      </w:r>
    </w:p>
    <w:p w14:paraId="15924379" w14:textId="10D2B867" w:rsidR="004912C9" w:rsidRDefault="00F967F7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</w:t>
      </w:r>
      <w:r w:rsidR="007F0E86">
        <w:rPr>
          <w:rFonts w:ascii="Arial" w:hAnsi="Arial"/>
          <w:sz w:val="32"/>
          <w:szCs w:val="32"/>
        </w:rPr>
        <w:t>ooking with aluminum pots causes Alzheimer’s</w:t>
      </w:r>
      <w:r>
        <w:rPr>
          <w:rFonts w:ascii="Arial" w:hAnsi="Arial"/>
          <w:sz w:val="32"/>
          <w:szCs w:val="32"/>
        </w:rPr>
        <w:t>.</w:t>
      </w:r>
    </w:p>
    <w:p w14:paraId="7674D9FA" w14:textId="7EF8F738" w:rsidR="00E91CF3" w:rsidRDefault="00E91CF3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CBD oil alleviates joint pain</w:t>
      </w:r>
      <w:r w:rsidR="00F967F7">
        <w:rPr>
          <w:rFonts w:ascii="Arial" w:hAnsi="Arial"/>
          <w:sz w:val="32"/>
          <w:szCs w:val="32"/>
        </w:rPr>
        <w:t>.</w:t>
      </w:r>
    </w:p>
    <w:p w14:paraId="102FDA28" w14:textId="66ED571B" w:rsidR="00E91CF3" w:rsidRPr="00F732ED" w:rsidRDefault="00E91CF3" w:rsidP="00F732ED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Eating a</w:t>
      </w:r>
      <w:r w:rsidR="00F967F7">
        <w:rPr>
          <w:rFonts w:ascii="Arial" w:hAnsi="Arial"/>
          <w:sz w:val="32"/>
          <w:szCs w:val="32"/>
        </w:rPr>
        <w:t>n all</w:t>
      </w:r>
      <w:r>
        <w:rPr>
          <w:rFonts w:ascii="Arial" w:hAnsi="Arial"/>
          <w:sz w:val="32"/>
          <w:szCs w:val="32"/>
        </w:rPr>
        <w:t xml:space="preserve"> vegan diet is dangerous to your health</w:t>
      </w:r>
      <w:r w:rsidR="00F967F7">
        <w:rPr>
          <w:rFonts w:ascii="Arial" w:hAnsi="Arial"/>
          <w:sz w:val="32"/>
          <w:szCs w:val="32"/>
        </w:rPr>
        <w:t>.</w:t>
      </w:r>
    </w:p>
    <w:sectPr w:rsidR="00E91CF3" w:rsidRPr="00F732ED" w:rsidSect="00A07E4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D4"/>
    <w:rsid w:val="000606C1"/>
    <w:rsid w:val="003E6333"/>
    <w:rsid w:val="00413A64"/>
    <w:rsid w:val="004912C9"/>
    <w:rsid w:val="004E2393"/>
    <w:rsid w:val="007B2A9E"/>
    <w:rsid w:val="007F0E86"/>
    <w:rsid w:val="0080310F"/>
    <w:rsid w:val="00813FD4"/>
    <w:rsid w:val="00980CBD"/>
    <w:rsid w:val="009C0EAC"/>
    <w:rsid w:val="009E2242"/>
    <w:rsid w:val="00A07E43"/>
    <w:rsid w:val="00A43D6E"/>
    <w:rsid w:val="00B10FB4"/>
    <w:rsid w:val="00B45306"/>
    <w:rsid w:val="00DC3206"/>
    <w:rsid w:val="00E746E7"/>
    <w:rsid w:val="00E91CF3"/>
    <w:rsid w:val="00E96F3D"/>
    <w:rsid w:val="00F550A8"/>
    <w:rsid w:val="00F732ED"/>
    <w:rsid w:val="00F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5F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E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E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acher:Library:Application%20Support:Microsoft:Office:User%20Templates:My%20Templates:narrow%20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narrow margins.dotx</Template>
  <TotalTime>94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School District 4J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4J Staff</dc:creator>
  <cp:keywords/>
  <dc:description/>
  <cp:lastModifiedBy>Eugene School District 4J</cp:lastModifiedBy>
  <cp:revision>9</cp:revision>
  <cp:lastPrinted>2019-09-18T19:41:00Z</cp:lastPrinted>
  <dcterms:created xsi:type="dcterms:W3CDTF">2017-09-21T05:19:00Z</dcterms:created>
  <dcterms:modified xsi:type="dcterms:W3CDTF">2019-09-18T22:05:00Z</dcterms:modified>
</cp:coreProperties>
</file>