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005E" w14:textId="77777777" w:rsidR="00366EBA" w:rsidRPr="007F4626" w:rsidRDefault="00366EBA" w:rsidP="00366EBA">
      <w:r w:rsidRPr="007F4626">
        <w:t>Link Thinking</w:t>
      </w:r>
    </w:p>
    <w:p w14:paraId="03501322" w14:textId="77777777" w:rsidR="00366EBA" w:rsidRPr="007F4626" w:rsidRDefault="00366EBA" w:rsidP="00366EBA"/>
    <w:p w14:paraId="31FAB1EE" w14:textId="77777777" w:rsidR="00366EBA" w:rsidRPr="00B00EA1" w:rsidRDefault="00366EBA" w:rsidP="00366EBA">
      <w:pPr>
        <w:spacing w:after="120" w:line="360" w:lineRule="auto"/>
        <w:ind w:right="-144"/>
        <w:rPr>
          <w:rFonts w:ascii="Arial" w:hAnsi="Arial"/>
          <w:u w:val="single"/>
        </w:rPr>
      </w:pPr>
      <w:r w:rsidRPr="00B00EA1">
        <w:rPr>
          <w:rFonts w:ascii="Arial" w:hAnsi="Arial"/>
        </w:rPr>
        <w:t xml:space="preserve">Name: </w:t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</w:rPr>
        <w:t xml:space="preserve">  Date: </w:t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</w:rPr>
        <w:t xml:space="preserve">   Section</w:t>
      </w:r>
      <w:r w:rsidR="00BC285C">
        <w:rPr>
          <w:rFonts w:ascii="Arial" w:hAnsi="Arial"/>
        </w:rPr>
        <w:t>/period</w:t>
      </w:r>
      <w:r w:rsidRPr="00B00EA1"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bookmarkStart w:id="0" w:name="_GoBack"/>
      <w:bookmarkEnd w:id="0"/>
    </w:p>
    <w:p w14:paraId="7988C23D" w14:textId="77777777" w:rsidR="00366EBA" w:rsidRPr="00B00EA1" w:rsidRDefault="00366EBA" w:rsidP="00366EBA">
      <w:pPr>
        <w:spacing w:after="120" w:line="360" w:lineRule="auto"/>
        <w:ind w:right="-144"/>
        <w:rPr>
          <w:rFonts w:ascii="Arial" w:hAnsi="Arial"/>
        </w:rPr>
      </w:pPr>
      <w:r w:rsidRPr="00B00EA1">
        <w:rPr>
          <w:rFonts w:ascii="Arial" w:hAnsi="Arial"/>
        </w:rPr>
        <w:t xml:space="preserve">The Concept or Topic We Are Studying: </w:t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  <w:r w:rsidRPr="00B00EA1">
        <w:rPr>
          <w:rFonts w:ascii="Arial" w:hAnsi="Arial"/>
          <w:u w:val="singl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0216"/>
      </w:tblGrid>
      <w:tr w:rsidR="00366EBA" w:rsidRPr="007F4626" w14:paraId="5F5A7DC8" w14:textId="77777777" w:rsidTr="00643673">
        <w:trPr>
          <w:trHeight w:val="1440"/>
        </w:trPr>
        <w:tc>
          <w:tcPr>
            <w:tcW w:w="363" w:type="pct"/>
          </w:tcPr>
          <w:p w14:paraId="0E9099A5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  <w:sz w:val="48"/>
              </w:rPr>
              <w:t>L</w:t>
            </w:r>
          </w:p>
        </w:tc>
        <w:tc>
          <w:tcPr>
            <w:tcW w:w="4637" w:type="pct"/>
          </w:tcPr>
          <w:p w14:paraId="5C630F9A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</w:rPr>
              <w:t>List: List all you know about this concept here.</w:t>
            </w:r>
          </w:p>
        </w:tc>
      </w:tr>
      <w:tr w:rsidR="00366EBA" w:rsidRPr="007F4626" w14:paraId="7C9665FE" w14:textId="77777777" w:rsidTr="00643673">
        <w:trPr>
          <w:trHeight w:val="576"/>
        </w:trPr>
        <w:tc>
          <w:tcPr>
            <w:tcW w:w="363" w:type="pct"/>
          </w:tcPr>
          <w:p w14:paraId="2D983EA5" w14:textId="77777777" w:rsidR="00366EBA" w:rsidRPr="007F4626" w:rsidRDefault="00366EBA" w:rsidP="00643673">
            <w:pPr>
              <w:rPr>
                <w:rFonts w:ascii="Arial" w:hAnsi="Arial"/>
                <w:sz w:val="48"/>
              </w:rPr>
            </w:pPr>
            <w:r w:rsidRPr="007F4626">
              <w:rPr>
                <w:rFonts w:ascii="Arial" w:hAnsi="Arial"/>
                <w:sz w:val="48"/>
              </w:rPr>
              <w:t>I</w:t>
            </w:r>
          </w:p>
        </w:tc>
        <w:tc>
          <w:tcPr>
            <w:tcW w:w="4637" w:type="pct"/>
          </w:tcPr>
          <w:p w14:paraId="44A80360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</w:rPr>
              <w:t>Inquire: Find a partner and record his/her name here.</w:t>
            </w:r>
          </w:p>
        </w:tc>
      </w:tr>
      <w:tr w:rsidR="00366EBA" w:rsidRPr="007F4626" w14:paraId="6F1B0763" w14:textId="77777777" w:rsidTr="00643673">
        <w:trPr>
          <w:trHeight w:val="1440"/>
        </w:trPr>
        <w:tc>
          <w:tcPr>
            <w:tcW w:w="363" w:type="pct"/>
          </w:tcPr>
          <w:p w14:paraId="30D3C599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  <w:sz w:val="48"/>
              </w:rPr>
              <w:t>N</w:t>
            </w:r>
          </w:p>
        </w:tc>
        <w:tc>
          <w:tcPr>
            <w:tcW w:w="4637" w:type="pct"/>
          </w:tcPr>
          <w:p w14:paraId="47505007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</w:rPr>
              <w:t>Note:</w:t>
            </w:r>
            <w:r w:rsidRPr="007F4626">
              <w:rPr>
                <w:rFonts w:ascii="Arial" w:hAnsi="Arial"/>
                <w:sz w:val="48"/>
              </w:rPr>
              <w:t xml:space="preserve"> </w:t>
            </w:r>
            <w:r w:rsidRPr="007F4626">
              <w:rPr>
                <w:rFonts w:ascii="Arial" w:hAnsi="Arial"/>
              </w:rPr>
              <w:t>Note any new ideas you learn from this partner here.</w:t>
            </w:r>
          </w:p>
        </w:tc>
      </w:tr>
      <w:tr w:rsidR="00366EBA" w:rsidRPr="007F4626" w14:paraId="29A4997D" w14:textId="77777777" w:rsidTr="00643673">
        <w:trPr>
          <w:trHeight w:val="1440"/>
        </w:trPr>
        <w:tc>
          <w:tcPr>
            <w:tcW w:w="363" w:type="pct"/>
            <w:tcBorders>
              <w:bottom w:val="single" w:sz="4" w:space="0" w:color="auto"/>
            </w:tcBorders>
          </w:tcPr>
          <w:p w14:paraId="7AF761EA" w14:textId="77777777" w:rsidR="00366EBA" w:rsidRPr="007F4626" w:rsidRDefault="00366EBA" w:rsidP="00643673">
            <w:pPr>
              <w:rPr>
                <w:rFonts w:ascii="Arial" w:hAnsi="Arial"/>
                <w:sz w:val="48"/>
              </w:rPr>
            </w:pPr>
            <w:r w:rsidRPr="007F4626">
              <w:rPr>
                <w:rFonts w:ascii="Arial" w:hAnsi="Arial"/>
                <w:sz w:val="48"/>
              </w:rPr>
              <w:t>K</w:t>
            </w:r>
          </w:p>
        </w:tc>
        <w:tc>
          <w:tcPr>
            <w:tcW w:w="4637" w:type="pct"/>
            <w:tcBorders>
              <w:bottom w:val="single" w:sz="4" w:space="0" w:color="auto"/>
            </w:tcBorders>
          </w:tcPr>
          <w:p w14:paraId="7F743F12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</w:rPr>
              <w:t>Know: Restate what you now know here.</w:t>
            </w:r>
          </w:p>
        </w:tc>
      </w:tr>
      <w:tr w:rsidR="00366EBA" w:rsidRPr="007F4626" w14:paraId="0D686179" w14:textId="77777777" w:rsidTr="00643673">
        <w:trPr>
          <w:trHeight w:val="576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2AA1254E" w14:textId="77777777" w:rsidR="00366EBA" w:rsidRDefault="00366EBA" w:rsidP="00643673">
            <w:pPr>
              <w:rPr>
                <w:rFonts w:ascii="Arial" w:hAnsi="Arial"/>
              </w:rPr>
            </w:pPr>
          </w:p>
          <w:p w14:paraId="0320F376" w14:textId="77777777" w:rsidR="00366EBA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</w:rPr>
              <w:t>Now, find another partner and repeat this process.</w:t>
            </w:r>
          </w:p>
          <w:p w14:paraId="2228AC58" w14:textId="77777777" w:rsidR="00366EBA" w:rsidRPr="007F4626" w:rsidRDefault="00366EBA" w:rsidP="00643673">
            <w:pPr>
              <w:rPr>
                <w:rFonts w:ascii="Arial" w:hAnsi="Arial"/>
              </w:rPr>
            </w:pPr>
          </w:p>
        </w:tc>
      </w:tr>
      <w:tr w:rsidR="00366EBA" w:rsidRPr="007F4626" w14:paraId="3E3B9ACF" w14:textId="77777777" w:rsidTr="00643673">
        <w:trPr>
          <w:trHeight w:val="1440"/>
        </w:trPr>
        <w:tc>
          <w:tcPr>
            <w:tcW w:w="363" w:type="pct"/>
          </w:tcPr>
          <w:p w14:paraId="78701D98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  <w:sz w:val="48"/>
              </w:rPr>
              <w:t>L</w:t>
            </w:r>
          </w:p>
        </w:tc>
        <w:tc>
          <w:tcPr>
            <w:tcW w:w="4637" w:type="pct"/>
          </w:tcPr>
          <w:p w14:paraId="002C4ABB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</w:rPr>
              <w:t>List: List all you know about this concept here.</w:t>
            </w:r>
          </w:p>
        </w:tc>
      </w:tr>
      <w:tr w:rsidR="00366EBA" w:rsidRPr="007F4626" w14:paraId="0A11B234" w14:textId="77777777" w:rsidTr="00643673">
        <w:trPr>
          <w:trHeight w:val="720"/>
        </w:trPr>
        <w:tc>
          <w:tcPr>
            <w:tcW w:w="363" w:type="pct"/>
          </w:tcPr>
          <w:p w14:paraId="0FAEDDDB" w14:textId="77777777" w:rsidR="00366EBA" w:rsidRPr="007F4626" w:rsidRDefault="00366EBA" w:rsidP="00643673">
            <w:pPr>
              <w:rPr>
                <w:rFonts w:ascii="Arial" w:hAnsi="Arial"/>
                <w:sz w:val="48"/>
              </w:rPr>
            </w:pPr>
            <w:r w:rsidRPr="007F4626">
              <w:rPr>
                <w:rFonts w:ascii="Arial" w:hAnsi="Arial"/>
                <w:sz w:val="48"/>
              </w:rPr>
              <w:t>I</w:t>
            </w:r>
          </w:p>
        </w:tc>
        <w:tc>
          <w:tcPr>
            <w:tcW w:w="4637" w:type="pct"/>
          </w:tcPr>
          <w:p w14:paraId="4281D694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</w:rPr>
              <w:t>Inquire: Find a partner and record his/her name here.</w:t>
            </w:r>
          </w:p>
        </w:tc>
      </w:tr>
      <w:tr w:rsidR="00366EBA" w:rsidRPr="007F4626" w14:paraId="37730B1D" w14:textId="77777777" w:rsidTr="00643673">
        <w:trPr>
          <w:trHeight w:val="1440"/>
        </w:trPr>
        <w:tc>
          <w:tcPr>
            <w:tcW w:w="363" w:type="pct"/>
          </w:tcPr>
          <w:p w14:paraId="63EE1E79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  <w:sz w:val="48"/>
              </w:rPr>
              <w:t>N</w:t>
            </w:r>
          </w:p>
        </w:tc>
        <w:tc>
          <w:tcPr>
            <w:tcW w:w="4637" w:type="pct"/>
          </w:tcPr>
          <w:p w14:paraId="411400E4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</w:rPr>
              <w:t>Note:</w:t>
            </w:r>
            <w:r w:rsidRPr="007F4626">
              <w:rPr>
                <w:rFonts w:ascii="Arial" w:hAnsi="Arial"/>
                <w:sz w:val="48"/>
              </w:rPr>
              <w:t xml:space="preserve"> </w:t>
            </w:r>
            <w:r w:rsidRPr="007F4626">
              <w:rPr>
                <w:rFonts w:ascii="Arial" w:hAnsi="Arial"/>
              </w:rPr>
              <w:t>Note any new ideas you learn from this partner here.</w:t>
            </w:r>
          </w:p>
        </w:tc>
      </w:tr>
      <w:tr w:rsidR="00366EBA" w:rsidRPr="007F4626" w14:paraId="3FA5DC61" w14:textId="77777777" w:rsidTr="00643673">
        <w:trPr>
          <w:trHeight w:val="1440"/>
        </w:trPr>
        <w:tc>
          <w:tcPr>
            <w:tcW w:w="363" w:type="pct"/>
          </w:tcPr>
          <w:p w14:paraId="537E1AAC" w14:textId="77777777" w:rsidR="00366EBA" w:rsidRPr="007F4626" w:rsidRDefault="00366EBA" w:rsidP="00643673">
            <w:pPr>
              <w:rPr>
                <w:rFonts w:ascii="Arial" w:hAnsi="Arial"/>
                <w:sz w:val="48"/>
              </w:rPr>
            </w:pPr>
            <w:r w:rsidRPr="007F4626">
              <w:rPr>
                <w:rFonts w:ascii="Arial" w:hAnsi="Arial"/>
                <w:sz w:val="48"/>
              </w:rPr>
              <w:t>K</w:t>
            </w:r>
          </w:p>
        </w:tc>
        <w:tc>
          <w:tcPr>
            <w:tcW w:w="4637" w:type="pct"/>
          </w:tcPr>
          <w:p w14:paraId="27D208BC" w14:textId="77777777" w:rsidR="00366EBA" w:rsidRPr="007F4626" w:rsidRDefault="00366EBA" w:rsidP="00643673">
            <w:pPr>
              <w:rPr>
                <w:rFonts w:ascii="Arial" w:hAnsi="Arial"/>
              </w:rPr>
            </w:pPr>
            <w:r w:rsidRPr="007F4626">
              <w:rPr>
                <w:rFonts w:ascii="Arial" w:hAnsi="Arial"/>
              </w:rPr>
              <w:t>Know: Restate what you now know here.</w:t>
            </w:r>
          </w:p>
        </w:tc>
      </w:tr>
    </w:tbl>
    <w:p w14:paraId="59044509" w14:textId="77777777" w:rsidR="00805A2E" w:rsidRPr="00125546" w:rsidRDefault="00805A2E">
      <w:pPr>
        <w:rPr>
          <w:rFonts w:ascii="Arial" w:hAnsi="Arial"/>
        </w:rPr>
      </w:pPr>
    </w:p>
    <w:sectPr w:rsidR="00805A2E" w:rsidRPr="00125546" w:rsidSect="00125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6E7"/>
    <w:multiLevelType w:val="hybridMultilevel"/>
    <w:tmpl w:val="7BC0E88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BA"/>
    <w:rsid w:val="00125546"/>
    <w:rsid w:val="00366EBA"/>
    <w:rsid w:val="005572F7"/>
    <w:rsid w:val="006330A8"/>
    <w:rsid w:val="00805A2E"/>
    <w:rsid w:val="00B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8F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BA"/>
    <w:rPr>
      <w:rFonts w:ascii="Comic Sans MS" w:eastAsia="Times New Roman" w:hAnsi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BA"/>
    <w:rPr>
      <w:rFonts w:ascii="Comic Sans MS" w:eastAsia="Times New Roman" w:hAnsi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Application%20Support:Microsoft:Office:User%20Templates:My%20Templates:Narrow%20marg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Narrow margins.dot</Template>
  <TotalTime>0</TotalTime>
  <Pages>1</Pages>
  <Words>104</Words>
  <Characters>499</Characters>
  <Application>Microsoft Macintosh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Murray</dc:creator>
  <cp:keywords/>
  <dc:description/>
  <cp:lastModifiedBy>James Murray</cp:lastModifiedBy>
  <cp:revision>2</cp:revision>
  <dcterms:created xsi:type="dcterms:W3CDTF">2015-10-28T18:41:00Z</dcterms:created>
  <dcterms:modified xsi:type="dcterms:W3CDTF">2015-10-28T18:43:00Z</dcterms:modified>
</cp:coreProperties>
</file>