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68CFB" w14:textId="77777777" w:rsidR="00FC0476" w:rsidRPr="00B86216" w:rsidRDefault="00FC0476" w:rsidP="00FC0476">
      <w:pPr>
        <w:spacing w:line="276" w:lineRule="auto"/>
        <w:jc w:val="center"/>
        <w:rPr>
          <w:b/>
          <w:bCs/>
          <w:sz w:val="44"/>
          <w:szCs w:val="44"/>
        </w:rPr>
      </w:pPr>
      <w:r w:rsidRPr="00B86216">
        <w:rPr>
          <w:b/>
          <w:bCs/>
          <w:sz w:val="44"/>
          <w:szCs w:val="44"/>
        </w:rPr>
        <w:t>Lane County 4-H Classroom Sessions</w:t>
      </w:r>
    </w:p>
    <w:p w14:paraId="1DFB6502" w14:textId="77777777" w:rsidR="00FC0476" w:rsidRDefault="00FC0476" w:rsidP="00FC0476">
      <w:pPr>
        <w:spacing w:line="276" w:lineRule="auto"/>
        <w:rPr>
          <w:szCs w:val="28"/>
        </w:rPr>
      </w:pPr>
      <w:r>
        <w:rPr>
          <w:szCs w:val="28"/>
        </w:rPr>
        <w:t>Lane County 4-H would love to come visit your school this year! Presenters will be 4-H staff, volunteers, and teen members of our Lane Leadership Team. Presentations can be one of two types, depending on your interests:</w:t>
      </w:r>
    </w:p>
    <w:p w14:paraId="505EBFE3" w14:textId="77777777" w:rsidR="00FC0476" w:rsidRDefault="00FC0476" w:rsidP="00FC0476">
      <w:pPr>
        <w:pStyle w:val="ListParagraph"/>
        <w:numPr>
          <w:ilvl w:val="0"/>
          <w:numId w:val="1"/>
        </w:numPr>
        <w:spacing w:line="276" w:lineRule="auto"/>
        <w:rPr>
          <w:sz w:val="24"/>
          <w:szCs w:val="28"/>
        </w:rPr>
      </w:pPr>
      <w:r w:rsidRPr="00676D22">
        <w:rPr>
          <w:b/>
          <w:bCs/>
          <w:sz w:val="24"/>
          <w:szCs w:val="28"/>
        </w:rPr>
        <w:t>4-H Informational:</w:t>
      </w:r>
      <w:r>
        <w:rPr>
          <w:sz w:val="24"/>
          <w:szCs w:val="28"/>
        </w:rPr>
        <w:t xml:space="preserve"> emphasis on what 4-H is and how your students can get involved. The goal here is to help students understand our program and get excited about joining. Best in the fall or winter to coincide with the start of the 4-H year.</w:t>
      </w:r>
    </w:p>
    <w:p w14:paraId="5DF45037" w14:textId="77777777" w:rsidR="00FC0476" w:rsidRDefault="00FC0476" w:rsidP="00FC0476">
      <w:pPr>
        <w:pStyle w:val="ListParagraph"/>
        <w:numPr>
          <w:ilvl w:val="0"/>
          <w:numId w:val="1"/>
        </w:numPr>
        <w:spacing w:line="276" w:lineRule="auto"/>
        <w:rPr>
          <w:sz w:val="24"/>
          <w:szCs w:val="28"/>
        </w:rPr>
      </w:pPr>
      <w:r w:rsidRPr="00676D22">
        <w:rPr>
          <w:b/>
          <w:bCs/>
          <w:sz w:val="24"/>
          <w:szCs w:val="28"/>
        </w:rPr>
        <w:t>Hands-on Educational:</w:t>
      </w:r>
      <w:r>
        <w:rPr>
          <w:sz w:val="24"/>
          <w:szCs w:val="28"/>
        </w:rPr>
        <w:t xml:space="preserve"> a wide variety of topics, customized to your needs. The presenter will prepare an engaging, hands-on, educational activity for your class. Topics may include animal science, leadership, healthy meal preparation, getting physically active, agriculture, natural science, gardening, art, and more. This presentation will end with a brief summary about 4-H and how students can join. </w:t>
      </w:r>
    </w:p>
    <w:p w14:paraId="00B62547" w14:textId="77777777" w:rsidR="00FC0476" w:rsidRDefault="00FC0476" w:rsidP="00FC0476">
      <w:pPr>
        <w:spacing w:line="276" w:lineRule="auto"/>
        <w:rPr>
          <w:szCs w:val="28"/>
        </w:rPr>
      </w:pPr>
    </w:p>
    <w:p w14:paraId="66C0B95B" w14:textId="77777777" w:rsidR="00FC0476" w:rsidRPr="00676D22" w:rsidRDefault="00FC0476" w:rsidP="00FC0476">
      <w:pPr>
        <w:spacing w:line="276" w:lineRule="auto"/>
        <w:rPr>
          <w:i/>
          <w:iCs/>
          <w:szCs w:val="28"/>
        </w:rPr>
      </w:pPr>
      <w:r>
        <w:rPr>
          <w:i/>
          <w:iCs/>
          <w:szCs w:val="28"/>
        </w:rPr>
        <w:t>T</w:t>
      </w:r>
      <w:r w:rsidRPr="00676D22">
        <w:rPr>
          <w:i/>
          <w:iCs/>
          <w:szCs w:val="28"/>
        </w:rPr>
        <w:t xml:space="preserve">o schedule a 4-H </w:t>
      </w:r>
      <w:r>
        <w:rPr>
          <w:i/>
          <w:iCs/>
          <w:szCs w:val="28"/>
        </w:rPr>
        <w:t>session</w:t>
      </w:r>
      <w:r w:rsidRPr="00676D22">
        <w:rPr>
          <w:i/>
          <w:iCs/>
          <w:szCs w:val="28"/>
        </w:rPr>
        <w:t xml:space="preserve"> in your class</w:t>
      </w:r>
      <w:r>
        <w:rPr>
          <w:i/>
          <w:iCs/>
          <w:szCs w:val="28"/>
        </w:rPr>
        <w:t>, please contact us with the following information</w:t>
      </w:r>
      <w:r w:rsidRPr="00676D22">
        <w:rPr>
          <w:i/>
          <w:iCs/>
          <w:szCs w:val="28"/>
        </w:rPr>
        <w:t>:</w:t>
      </w:r>
    </w:p>
    <w:p w14:paraId="0A93CA7B" w14:textId="77777777" w:rsidR="00FC0476" w:rsidRDefault="00FC0476" w:rsidP="00FC0476">
      <w:pPr>
        <w:spacing w:line="276" w:lineRule="auto"/>
        <w:rPr>
          <w:szCs w:val="28"/>
          <w:u w:val="single"/>
        </w:rPr>
      </w:pPr>
      <w:r>
        <w:rPr>
          <w:szCs w:val="28"/>
        </w:rPr>
        <w:t>I’m interested in (circle one):</w:t>
      </w:r>
      <w:r>
        <w:rPr>
          <w:szCs w:val="28"/>
        </w:rPr>
        <w:tab/>
      </w:r>
      <w:r>
        <w:rPr>
          <w:szCs w:val="28"/>
        </w:rPr>
        <w:tab/>
        <w:t>4-H Informational</w:t>
      </w:r>
      <w:r>
        <w:rPr>
          <w:szCs w:val="28"/>
        </w:rPr>
        <w:tab/>
        <w:t>Hands-on Educational</w:t>
      </w:r>
    </w:p>
    <w:p w14:paraId="62CB7745" w14:textId="77777777" w:rsidR="00FC0476" w:rsidRPr="003E16A4" w:rsidRDefault="00FC0476" w:rsidP="00FC0476">
      <w:pPr>
        <w:spacing w:line="276" w:lineRule="auto"/>
        <w:rPr>
          <w:szCs w:val="28"/>
          <w:u w:val="single"/>
        </w:rPr>
      </w:pPr>
      <w:r>
        <w:rPr>
          <w:szCs w:val="28"/>
        </w:rPr>
        <w:t xml:space="preserve">If educational, I’d like the focus to be on </w:t>
      </w:r>
      <w:r>
        <w:rPr>
          <w:szCs w:val="28"/>
          <w:u w:val="single"/>
        </w:rPr>
        <w:t xml:space="preserve">                                                                                    .</w:t>
      </w:r>
    </w:p>
    <w:p w14:paraId="32AB80D0" w14:textId="77777777" w:rsidR="00FC0476" w:rsidRDefault="00FC0476" w:rsidP="00FC0476">
      <w:pPr>
        <w:spacing w:line="276" w:lineRule="auto"/>
        <w:rPr>
          <w:szCs w:val="28"/>
          <w:u w:val="single"/>
        </w:rPr>
      </w:pPr>
      <w:r>
        <w:rPr>
          <w:szCs w:val="28"/>
        </w:rPr>
        <w:t xml:space="preserve">I would like the presentation to last </w:t>
      </w:r>
      <w:r>
        <w:rPr>
          <w:szCs w:val="28"/>
          <w:u w:val="single"/>
        </w:rPr>
        <w:t xml:space="preserve">                                                                  _          </w:t>
      </w:r>
      <w:r w:rsidRPr="00B86216">
        <w:rPr>
          <w:szCs w:val="28"/>
        </w:rPr>
        <w:t>minutes.</w:t>
      </w:r>
    </w:p>
    <w:p w14:paraId="787970DE" w14:textId="77777777" w:rsidR="00FC0476" w:rsidRDefault="00FC0476" w:rsidP="00FC0476">
      <w:pPr>
        <w:spacing w:line="276" w:lineRule="auto"/>
        <w:rPr>
          <w:szCs w:val="28"/>
          <w:u w:val="single"/>
        </w:rPr>
      </w:pPr>
      <w:r>
        <w:rPr>
          <w:szCs w:val="28"/>
        </w:rPr>
        <w:t xml:space="preserve">My students are in </w:t>
      </w:r>
      <w:r>
        <w:rPr>
          <w:szCs w:val="28"/>
          <w:u w:val="single"/>
        </w:rPr>
        <w:t xml:space="preserve">                                                                                                               </w:t>
      </w:r>
      <w:r w:rsidRPr="00B86216">
        <w:rPr>
          <w:szCs w:val="28"/>
        </w:rPr>
        <w:t>grade.</w:t>
      </w:r>
      <w:r>
        <w:rPr>
          <w:szCs w:val="28"/>
          <w:u w:val="single"/>
        </w:rPr>
        <w:t xml:space="preserve">       </w:t>
      </w:r>
    </w:p>
    <w:p w14:paraId="65EBF586" w14:textId="77777777" w:rsidR="00FC0476" w:rsidRDefault="00FC0476" w:rsidP="00FC0476">
      <w:pPr>
        <w:spacing w:line="276" w:lineRule="auto"/>
        <w:rPr>
          <w:szCs w:val="28"/>
          <w:u w:val="single"/>
        </w:rPr>
      </w:pPr>
      <w:r>
        <w:rPr>
          <w:szCs w:val="28"/>
        </w:rPr>
        <w:t xml:space="preserve">The following days and times work best for my class: </w:t>
      </w:r>
      <w:r>
        <w:rPr>
          <w:szCs w:val="28"/>
          <w:u w:val="single"/>
        </w:rPr>
        <w:t xml:space="preserve">                                                             .                     </w:t>
      </w:r>
    </w:p>
    <w:p w14:paraId="2836FFB4" w14:textId="77777777" w:rsidR="00FC0476" w:rsidRDefault="00FC0476" w:rsidP="00FC0476">
      <w:pPr>
        <w:spacing w:line="276" w:lineRule="auto"/>
        <w:rPr>
          <w:szCs w:val="28"/>
          <w:u w:val="single"/>
        </w:rPr>
      </w:pPr>
    </w:p>
    <w:p w14:paraId="60FC770D" w14:textId="77777777" w:rsidR="00FC0476" w:rsidRPr="00B86216" w:rsidRDefault="00FC0476" w:rsidP="00FC0476">
      <w:pPr>
        <w:spacing w:line="276" w:lineRule="auto"/>
        <w:jc w:val="center"/>
        <w:rPr>
          <w:b/>
          <w:bCs/>
          <w:sz w:val="32"/>
          <w:szCs w:val="28"/>
        </w:rPr>
      </w:pPr>
      <w:r w:rsidRPr="00B86216">
        <w:rPr>
          <w:b/>
          <w:bCs/>
          <w:sz w:val="32"/>
          <w:szCs w:val="28"/>
        </w:rPr>
        <w:t>Contact us today!</w:t>
      </w:r>
    </w:p>
    <w:p w14:paraId="507025AF" w14:textId="77777777" w:rsidR="00FC0476" w:rsidRDefault="00FC0476" w:rsidP="00FC0476">
      <w:pPr>
        <w:spacing w:line="276" w:lineRule="auto"/>
        <w:jc w:val="center"/>
        <w:rPr>
          <w:sz w:val="28"/>
          <w:szCs w:val="28"/>
        </w:rPr>
      </w:pPr>
      <w:r>
        <w:rPr>
          <w:sz w:val="28"/>
          <w:szCs w:val="28"/>
        </w:rPr>
        <w:t>Lane County 4-H</w:t>
      </w:r>
    </w:p>
    <w:p w14:paraId="79627CFE" w14:textId="77777777" w:rsidR="00FC0476" w:rsidRDefault="00FC0476" w:rsidP="00FC0476">
      <w:pPr>
        <w:spacing w:line="276" w:lineRule="auto"/>
        <w:jc w:val="center"/>
        <w:rPr>
          <w:sz w:val="28"/>
          <w:szCs w:val="28"/>
        </w:rPr>
      </w:pPr>
      <w:r>
        <w:rPr>
          <w:sz w:val="28"/>
          <w:szCs w:val="28"/>
        </w:rPr>
        <w:t>996 Jefferson Street, Eugene, OR, 97402</w:t>
      </w:r>
    </w:p>
    <w:p w14:paraId="526214FB" w14:textId="77777777" w:rsidR="00FC0476" w:rsidRDefault="00CD2AD7" w:rsidP="00FC0476">
      <w:pPr>
        <w:spacing w:line="276" w:lineRule="auto"/>
        <w:jc w:val="center"/>
        <w:rPr>
          <w:sz w:val="28"/>
          <w:szCs w:val="28"/>
        </w:rPr>
      </w:pPr>
      <w:hyperlink r:id="rId8" w:history="1">
        <w:r w:rsidR="00FC0476" w:rsidRPr="003F6F10">
          <w:rPr>
            <w:rStyle w:val="Hyperlink"/>
            <w:sz w:val="28"/>
            <w:szCs w:val="28"/>
          </w:rPr>
          <w:t>LaneCounty4H@oregonstate.edu</w:t>
        </w:r>
      </w:hyperlink>
    </w:p>
    <w:p w14:paraId="17CBD301" w14:textId="77777777" w:rsidR="00FC0476" w:rsidRPr="003E16A4" w:rsidRDefault="00FC0476" w:rsidP="00FC0476">
      <w:pPr>
        <w:spacing w:line="276" w:lineRule="auto"/>
        <w:jc w:val="center"/>
        <w:rPr>
          <w:sz w:val="28"/>
          <w:szCs w:val="28"/>
        </w:rPr>
      </w:pPr>
      <w:r>
        <w:rPr>
          <w:sz w:val="28"/>
          <w:szCs w:val="28"/>
        </w:rPr>
        <w:t>541-344-5043</w:t>
      </w:r>
    </w:p>
    <w:p w14:paraId="016A7D79" w14:textId="77777777" w:rsidR="00375B93" w:rsidRDefault="00FC0476" w:rsidP="00B925D1">
      <w:pPr>
        <w:pStyle w:val="BODYADDRESS"/>
      </w:pPr>
      <w:r>
        <w:rPr>
          <w:rFonts w:ascii="Times New Roman" w:hAnsi="Times New Roman"/>
          <w:noProof/>
        </w:rPr>
        <w:drawing>
          <wp:anchor distT="36576" distB="36576" distL="36576" distR="36576" simplePos="0" relativeHeight="251658240" behindDoc="0" locked="0" layoutInCell="1" allowOverlap="1" wp14:anchorId="47AA0E67" wp14:editId="61F76BFE">
            <wp:simplePos x="0" y="0"/>
            <wp:positionH relativeFrom="column">
              <wp:posOffset>2666365</wp:posOffset>
            </wp:positionH>
            <wp:positionV relativeFrom="paragraph">
              <wp:posOffset>9525</wp:posOffset>
            </wp:positionV>
            <wp:extent cx="385445" cy="398368"/>
            <wp:effectExtent l="0" t="0" r="0" b="1905"/>
            <wp:wrapNone/>
            <wp:docPr id="1" name="Picture 1" descr="clove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 (002)"/>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385445" cy="39836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5C2F98" w14:textId="77777777" w:rsidR="00375B93" w:rsidRDefault="00375B93" w:rsidP="00B925D1">
      <w:pPr>
        <w:pStyle w:val="BODYADDRESS"/>
      </w:pPr>
    </w:p>
    <w:p w14:paraId="049AD39C" w14:textId="77777777" w:rsidR="00375B93" w:rsidRDefault="00375B93" w:rsidP="00B925D1">
      <w:pPr>
        <w:pStyle w:val="BODYADDRESS"/>
      </w:pPr>
    </w:p>
    <w:p w14:paraId="42B4AA37" w14:textId="77777777" w:rsidR="00375B93" w:rsidRDefault="00375B93" w:rsidP="00B925D1">
      <w:pPr>
        <w:pStyle w:val="BODYADDRESS"/>
      </w:pPr>
    </w:p>
    <w:p w14:paraId="27F2CFB5" w14:textId="77777777" w:rsidR="00FC0476" w:rsidRDefault="00FC0476" w:rsidP="00FC0476">
      <w:pPr>
        <w:widowControl w:val="0"/>
        <w:rPr>
          <w:sz w:val="14"/>
          <w:szCs w:val="14"/>
        </w:rPr>
      </w:pPr>
    </w:p>
    <w:p w14:paraId="2917106C" w14:textId="77777777" w:rsidR="00FC0476" w:rsidRDefault="00FC0476" w:rsidP="00FC0476">
      <w:pPr>
        <w:widowControl w:val="0"/>
        <w:rPr>
          <w:sz w:val="14"/>
          <w:szCs w:val="14"/>
        </w:rPr>
      </w:pPr>
    </w:p>
    <w:p w14:paraId="74DDC584" w14:textId="77777777" w:rsidR="00FC0476" w:rsidRDefault="00FC0476" w:rsidP="00FC0476">
      <w:pPr>
        <w:widowControl w:val="0"/>
        <w:rPr>
          <w:sz w:val="14"/>
          <w:szCs w:val="14"/>
        </w:rPr>
      </w:pPr>
      <w:r>
        <w:rPr>
          <w:sz w:val="14"/>
          <w:szCs w:val="14"/>
        </w:rPr>
        <w:t xml:space="preserve">OSU Extension Service prohibits discrimination in all its programs, services, activities, and materials. </w:t>
      </w:r>
      <w:r>
        <w:rPr>
          <w:sz w:val="14"/>
          <w:szCs w:val="14"/>
        </w:rPr>
        <w:tab/>
      </w:r>
    </w:p>
    <w:p w14:paraId="7AEF4153" w14:textId="77777777" w:rsidR="000561DC" w:rsidRPr="00CD2AD7" w:rsidRDefault="00CD2AD7" w:rsidP="00CD2AD7">
      <w:pPr>
        <w:widowControl w:val="0"/>
        <w:rPr>
          <w:sz w:val="20"/>
          <w:szCs w:val="20"/>
        </w:rPr>
      </w:pPr>
      <w:bookmarkStart w:id="0" w:name="_GoBack"/>
      <w:bookmarkEnd w:id="0"/>
    </w:p>
    <w:sectPr w:rsidR="000561DC" w:rsidRPr="00CD2AD7" w:rsidSect="007A75FC">
      <w:headerReference w:type="first" r:id="rId10"/>
      <w:footerReference w:type="first" r:id="rId11"/>
      <w:pgSz w:w="12240" w:h="15840"/>
      <w:pgMar w:top="1260" w:right="1530" w:bottom="180" w:left="1800" w:header="936" w:footer="68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154F7" w14:textId="77777777" w:rsidR="00B169D7" w:rsidRDefault="00B169D7" w:rsidP="0017410C">
      <w:r>
        <w:separator/>
      </w:r>
    </w:p>
  </w:endnote>
  <w:endnote w:type="continuationSeparator" w:id="0">
    <w:p w14:paraId="4EF65852" w14:textId="77777777" w:rsidR="00B169D7" w:rsidRDefault="00B169D7" w:rsidP="0017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altName w:val="Tahoma"/>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57BED" w14:textId="77777777" w:rsidR="00595627" w:rsidRPr="00595627" w:rsidRDefault="004C3992">
    <w:pPr>
      <w:pStyle w:val="Footer"/>
      <w:rPr>
        <w:rFonts w:ascii="Cambria" w:hAnsi="Cambria" w:cs="Arial"/>
        <w:color w:val="1F497D"/>
        <w:sz w:val="12"/>
        <w:szCs w:val="12"/>
      </w:rPr>
    </w:pPr>
    <w:bookmarkStart w:id="1" w:name="_MailOriginal"/>
    <w:r w:rsidRPr="00195FA5">
      <w:rPr>
        <w:rFonts w:ascii="Cambria" w:hAnsi="Cambria" w:cs="Arial"/>
        <w:sz w:val="14"/>
        <w:szCs w:val="14"/>
      </w:rPr>
      <w:t>Agricultural Sciences &amp; Natural Resources, Family and Community Health, 4-H Youth, Forestry &amp; Natural Resources, Extension Sea Grant, and Open Campus programs. Oregon State University, United States Department of Agriculture, and Oregon counties cooperating. The Extension Service offers its programs and materials equally to all people</w:t>
    </w:r>
    <w:r w:rsidRPr="00195FA5">
      <w:rPr>
        <w:rFonts w:ascii="Cambria" w:hAnsi="Cambria" w:cs="Arial"/>
        <w:color w:val="1F497D"/>
        <w:sz w:val="14"/>
        <w:szCs w:val="14"/>
      </w:rPr>
      <w:t>.</w:t>
    </w:r>
    <w:bookmarkEnd w:id="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6E2A9" w14:textId="77777777" w:rsidR="00B169D7" w:rsidRDefault="00B169D7" w:rsidP="0017410C">
      <w:r>
        <w:separator/>
      </w:r>
    </w:p>
  </w:footnote>
  <w:footnote w:type="continuationSeparator" w:id="0">
    <w:p w14:paraId="4E80EA6F" w14:textId="77777777" w:rsidR="00B169D7" w:rsidRDefault="00B169D7" w:rsidP="001741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28" w:tblpY="148"/>
      <w:tblW w:w="10080" w:type="dxa"/>
      <w:tblLayout w:type="fixed"/>
      <w:tblLook w:val="0000" w:firstRow="0" w:lastRow="0" w:firstColumn="0" w:lastColumn="0" w:noHBand="0" w:noVBand="0"/>
    </w:tblPr>
    <w:tblGrid>
      <w:gridCol w:w="2307"/>
      <w:gridCol w:w="3787"/>
      <w:gridCol w:w="3716"/>
      <w:gridCol w:w="270"/>
    </w:tblGrid>
    <w:tr w:rsidR="00AA6954" w14:paraId="744EDC24" w14:textId="77777777" w:rsidTr="00595627">
      <w:trPr>
        <w:trHeight w:val="1975"/>
      </w:trPr>
      <w:tc>
        <w:tcPr>
          <w:tcW w:w="2307" w:type="dxa"/>
        </w:tcPr>
        <w:p w14:paraId="333DD3C9" w14:textId="77777777" w:rsidR="00AA6954" w:rsidRDefault="00AA6954" w:rsidP="004A4C87">
          <w:pPr>
            <w:pStyle w:val="DEPARTMENT"/>
            <w:ind w:firstLine="0"/>
          </w:pPr>
        </w:p>
      </w:tc>
      <w:tc>
        <w:tcPr>
          <w:tcW w:w="3787" w:type="dxa"/>
          <w:shd w:val="clear" w:color="auto" w:fill="auto"/>
        </w:tcPr>
        <w:p w14:paraId="65F28B07" w14:textId="77777777" w:rsidR="00AA6954" w:rsidRDefault="00AA6954" w:rsidP="004A4C87"/>
      </w:tc>
      <w:tc>
        <w:tcPr>
          <w:tcW w:w="3716" w:type="dxa"/>
          <w:shd w:val="clear" w:color="auto" w:fill="auto"/>
        </w:tcPr>
        <w:p w14:paraId="24CC708C" w14:textId="77777777" w:rsidR="002A2CE3" w:rsidRDefault="00457329" w:rsidP="003003D6">
          <w:pPr>
            <w:ind w:right="-830"/>
            <w:rPr>
              <w:rFonts w:ascii="Cambria" w:hAnsi="Cambria"/>
              <w:b/>
              <w:bCs/>
              <w:color w:val="DC4405"/>
              <w:sz w:val="20"/>
            </w:rPr>
          </w:pPr>
          <w:r>
            <w:rPr>
              <w:rFonts w:ascii="Cambria" w:hAnsi="Cambria"/>
              <w:b/>
              <w:bCs/>
              <w:color w:val="DC4405"/>
              <w:sz w:val="20"/>
            </w:rPr>
            <w:t xml:space="preserve">Extension Service – </w:t>
          </w:r>
          <w:r w:rsidR="003003D6">
            <w:rPr>
              <w:rFonts w:ascii="Cambria" w:hAnsi="Cambria"/>
              <w:b/>
              <w:bCs/>
              <w:color w:val="DC4405"/>
              <w:sz w:val="20"/>
            </w:rPr>
            <w:t>L</w:t>
          </w:r>
          <w:r w:rsidR="007B4713">
            <w:rPr>
              <w:rFonts w:ascii="Cambria" w:hAnsi="Cambria"/>
              <w:b/>
              <w:bCs/>
              <w:color w:val="DC4405"/>
              <w:sz w:val="20"/>
            </w:rPr>
            <w:t>ane</w:t>
          </w:r>
          <w:r w:rsidR="003003D6">
            <w:rPr>
              <w:rFonts w:ascii="Cambria" w:hAnsi="Cambria"/>
              <w:b/>
              <w:bCs/>
              <w:color w:val="DC4405"/>
              <w:sz w:val="20"/>
            </w:rPr>
            <w:t xml:space="preserve"> County</w:t>
          </w:r>
        </w:p>
        <w:p w14:paraId="52067F01" w14:textId="77777777" w:rsidR="00595627" w:rsidRDefault="00595627" w:rsidP="00595627">
          <w:pPr>
            <w:ind w:right="-830"/>
            <w:rPr>
              <w:rFonts w:ascii="Cambria" w:hAnsi="Cambria"/>
              <w:bCs/>
              <w:color w:val="000000" w:themeColor="text1"/>
              <w:sz w:val="20"/>
            </w:rPr>
          </w:pPr>
          <w:r w:rsidRPr="004A4C87">
            <w:rPr>
              <w:rFonts w:ascii="Cambria" w:hAnsi="Cambria"/>
              <w:bCs/>
              <w:color w:val="000000" w:themeColor="text1"/>
              <w:sz w:val="20"/>
            </w:rPr>
            <w:t>Oregon State University</w:t>
          </w:r>
        </w:p>
        <w:p w14:paraId="5E432287" w14:textId="77777777" w:rsidR="00595627" w:rsidRDefault="007B4713" w:rsidP="00595627">
          <w:pPr>
            <w:ind w:right="-830"/>
            <w:rPr>
              <w:rFonts w:ascii="Cambria" w:hAnsi="Cambria"/>
              <w:bCs/>
              <w:color w:val="000000" w:themeColor="text1"/>
              <w:sz w:val="20"/>
            </w:rPr>
          </w:pPr>
          <w:r>
            <w:rPr>
              <w:rFonts w:ascii="Cambria" w:hAnsi="Cambria"/>
              <w:bCs/>
              <w:color w:val="000000" w:themeColor="text1"/>
              <w:sz w:val="20"/>
            </w:rPr>
            <w:t>996 Jefferson Street</w:t>
          </w:r>
        </w:p>
        <w:p w14:paraId="509074BA" w14:textId="77777777" w:rsidR="00595627" w:rsidRDefault="007B4713" w:rsidP="00595627">
          <w:pPr>
            <w:ind w:right="-830"/>
            <w:rPr>
              <w:rFonts w:ascii="Cambria" w:hAnsi="Cambria"/>
              <w:bCs/>
              <w:color w:val="000000" w:themeColor="text1"/>
              <w:sz w:val="20"/>
            </w:rPr>
          </w:pPr>
          <w:r>
            <w:rPr>
              <w:rFonts w:ascii="Cambria" w:hAnsi="Cambria"/>
              <w:bCs/>
              <w:color w:val="000000" w:themeColor="text1"/>
              <w:sz w:val="20"/>
            </w:rPr>
            <w:t>Eugene,</w:t>
          </w:r>
          <w:r w:rsidR="00097647">
            <w:rPr>
              <w:rFonts w:ascii="Cambria" w:hAnsi="Cambria"/>
              <w:bCs/>
              <w:color w:val="000000" w:themeColor="text1"/>
              <w:sz w:val="20"/>
            </w:rPr>
            <w:t xml:space="preserve"> Oregon, </w:t>
          </w:r>
          <w:r w:rsidR="0031785D">
            <w:rPr>
              <w:rFonts w:ascii="Cambria" w:hAnsi="Cambria"/>
              <w:bCs/>
              <w:color w:val="000000" w:themeColor="text1"/>
              <w:sz w:val="20"/>
            </w:rPr>
            <w:t>9</w:t>
          </w:r>
          <w:r w:rsidR="0008402A">
            <w:rPr>
              <w:rFonts w:ascii="Cambria" w:hAnsi="Cambria"/>
              <w:bCs/>
              <w:color w:val="000000" w:themeColor="text1"/>
              <w:sz w:val="20"/>
            </w:rPr>
            <w:t>7</w:t>
          </w:r>
          <w:r>
            <w:rPr>
              <w:rFonts w:ascii="Cambria" w:hAnsi="Cambria"/>
              <w:bCs/>
              <w:color w:val="000000" w:themeColor="text1"/>
              <w:sz w:val="20"/>
            </w:rPr>
            <w:t>402</w:t>
          </w:r>
        </w:p>
        <w:p w14:paraId="50DADBAF" w14:textId="77777777" w:rsidR="00595627" w:rsidRDefault="00595627" w:rsidP="00595627">
          <w:pPr>
            <w:ind w:right="-830"/>
            <w:rPr>
              <w:rFonts w:ascii="Cambria" w:hAnsi="Cambria"/>
              <w:bCs/>
              <w:color w:val="000000" w:themeColor="text1"/>
              <w:sz w:val="20"/>
            </w:rPr>
          </w:pPr>
        </w:p>
        <w:p w14:paraId="772AB9CA" w14:textId="77777777" w:rsidR="00595627" w:rsidRDefault="00595627" w:rsidP="00595627">
          <w:pPr>
            <w:ind w:right="-830"/>
            <w:rPr>
              <w:rFonts w:ascii="Cambria" w:hAnsi="Cambria"/>
              <w:bCs/>
              <w:color w:val="000000" w:themeColor="text1"/>
              <w:sz w:val="20"/>
            </w:rPr>
          </w:pPr>
          <w:r w:rsidRPr="004A4C87">
            <w:rPr>
              <w:rFonts w:ascii="Cambria" w:hAnsi="Cambria"/>
              <w:b/>
              <w:bCs/>
              <w:color w:val="DC4405"/>
              <w:sz w:val="20"/>
            </w:rPr>
            <w:t>P</w:t>
          </w:r>
          <w:r>
            <w:rPr>
              <w:rFonts w:ascii="Cambria" w:hAnsi="Cambria"/>
              <w:bCs/>
              <w:color w:val="000000" w:themeColor="text1"/>
              <w:sz w:val="20"/>
            </w:rPr>
            <w:t xml:space="preserve"> </w:t>
          </w:r>
          <w:r w:rsidR="00CF79FD">
            <w:rPr>
              <w:rFonts w:ascii="Cambria" w:hAnsi="Cambria"/>
              <w:bCs/>
              <w:color w:val="000000" w:themeColor="text1"/>
              <w:sz w:val="20"/>
            </w:rPr>
            <w:t>541-</w:t>
          </w:r>
          <w:r w:rsidR="007B4713">
            <w:rPr>
              <w:rFonts w:ascii="Cambria" w:hAnsi="Cambria"/>
              <w:bCs/>
              <w:color w:val="000000" w:themeColor="text1"/>
              <w:sz w:val="20"/>
            </w:rPr>
            <w:t>344-5859</w:t>
          </w:r>
        </w:p>
        <w:p w14:paraId="3D2665D5" w14:textId="77777777" w:rsidR="00AA6954" w:rsidRDefault="00595627" w:rsidP="007B4713">
          <w:pPr>
            <w:ind w:right="95"/>
            <w:rPr>
              <w:rFonts w:ascii="Cambria" w:hAnsi="Cambria"/>
              <w:bCs/>
              <w:color w:val="000000" w:themeColor="text1"/>
              <w:sz w:val="20"/>
            </w:rPr>
          </w:pPr>
          <w:r w:rsidRPr="009E58FE">
            <w:rPr>
              <w:rFonts w:ascii="Cambria" w:hAnsi="Cambria"/>
              <w:bCs/>
              <w:color w:val="000000" w:themeColor="text1"/>
              <w:sz w:val="20"/>
            </w:rPr>
            <w:t>extension.oregonstate.edu/</w:t>
          </w:r>
          <w:r w:rsidR="003003D6">
            <w:rPr>
              <w:rFonts w:ascii="Cambria" w:hAnsi="Cambria"/>
              <w:bCs/>
              <w:color w:val="000000" w:themeColor="text1"/>
              <w:sz w:val="20"/>
            </w:rPr>
            <w:t>la</w:t>
          </w:r>
          <w:r w:rsidR="007B4713">
            <w:rPr>
              <w:rFonts w:ascii="Cambria" w:hAnsi="Cambria"/>
              <w:bCs/>
              <w:color w:val="000000" w:themeColor="text1"/>
              <w:sz w:val="20"/>
            </w:rPr>
            <w:t>ne</w:t>
          </w:r>
        </w:p>
      </w:tc>
      <w:tc>
        <w:tcPr>
          <w:tcW w:w="270" w:type="dxa"/>
          <w:shd w:val="clear" w:color="auto" w:fill="auto"/>
        </w:tcPr>
        <w:p w14:paraId="051D6224" w14:textId="77777777" w:rsidR="00AA6954" w:rsidRDefault="00AA6954" w:rsidP="004A4C87">
          <w:pPr>
            <w:rPr>
              <w:rFonts w:ascii="Cambria" w:hAnsi="Cambria"/>
              <w:bCs/>
              <w:color w:val="000000" w:themeColor="text1"/>
              <w:sz w:val="20"/>
            </w:rPr>
          </w:pPr>
        </w:p>
        <w:p w14:paraId="534AB6AD" w14:textId="77777777" w:rsidR="00AA6954" w:rsidRPr="004A4C87" w:rsidRDefault="00AA6954" w:rsidP="004A4C87">
          <w:pPr>
            <w:rPr>
              <w:rFonts w:ascii="Cambria" w:hAnsi="Cambria"/>
              <w:bCs/>
              <w:color w:val="000000" w:themeColor="text1"/>
              <w:sz w:val="20"/>
            </w:rPr>
          </w:pPr>
        </w:p>
      </w:tc>
    </w:tr>
  </w:tbl>
  <w:p w14:paraId="1060545B" w14:textId="77777777" w:rsidR="0017410C" w:rsidRDefault="0017410C" w:rsidP="00AA6954">
    <w:pPr>
      <w:pStyle w:val="DEPARTMENT"/>
    </w:pPr>
    <w:r w:rsidRPr="00224838">
      <w:rPr>
        <w:noProof/>
      </w:rPr>
      <w:drawing>
        <wp:anchor distT="0" distB="0" distL="114300" distR="114300" simplePos="0" relativeHeight="251659264" behindDoc="0" locked="0" layoutInCell="1" allowOverlap="1" wp14:anchorId="6188CBD3" wp14:editId="58003E9C">
          <wp:simplePos x="0" y="0"/>
          <wp:positionH relativeFrom="column">
            <wp:posOffset>-685800</wp:posOffset>
          </wp:positionH>
          <wp:positionV relativeFrom="paragraph">
            <wp:posOffset>-198755</wp:posOffset>
          </wp:positionV>
          <wp:extent cx="2517514" cy="802852"/>
          <wp:effectExtent l="0" t="0" r="0" b="10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7514" cy="8028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6B85"/>
    <w:multiLevelType w:val="hybridMultilevel"/>
    <w:tmpl w:val="C50A9240"/>
    <w:lvl w:ilvl="0" w:tplc="ED3CA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D7"/>
    <w:rsid w:val="0008402A"/>
    <w:rsid w:val="00097647"/>
    <w:rsid w:val="0017410C"/>
    <w:rsid w:val="002A2CE3"/>
    <w:rsid w:val="002F6307"/>
    <w:rsid w:val="003003D6"/>
    <w:rsid w:val="0031785D"/>
    <w:rsid w:val="00375B93"/>
    <w:rsid w:val="003875E3"/>
    <w:rsid w:val="003B4C68"/>
    <w:rsid w:val="00457329"/>
    <w:rsid w:val="004A4C87"/>
    <w:rsid w:val="004C3992"/>
    <w:rsid w:val="004E3C67"/>
    <w:rsid w:val="004E47AD"/>
    <w:rsid w:val="00522C14"/>
    <w:rsid w:val="00595627"/>
    <w:rsid w:val="00696E32"/>
    <w:rsid w:val="00717E0B"/>
    <w:rsid w:val="0072379F"/>
    <w:rsid w:val="007A75FC"/>
    <w:rsid w:val="007B0231"/>
    <w:rsid w:val="007B4713"/>
    <w:rsid w:val="007C095B"/>
    <w:rsid w:val="007E43CD"/>
    <w:rsid w:val="007F3F4A"/>
    <w:rsid w:val="008F552C"/>
    <w:rsid w:val="009D0BBE"/>
    <w:rsid w:val="00A41246"/>
    <w:rsid w:val="00AA6954"/>
    <w:rsid w:val="00AA69D0"/>
    <w:rsid w:val="00AC0078"/>
    <w:rsid w:val="00AE07D4"/>
    <w:rsid w:val="00B15665"/>
    <w:rsid w:val="00B169D7"/>
    <w:rsid w:val="00B84D38"/>
    <w:rsid w:val="00B925D1"/>
    <w:rsid w:val="00C517F0"/>
    <w:rsid w:val="00CD2AD7"/>
    <w:rsid w:val="00CF66D9"/>
    <w:rsid w:val="00CF79FD"/>
    <w:rsid w:val="00CF7F61"/>
    <w:rsid w:val="00D6740D"/>
    <w:rsid w:val="00E07BC5"/>
    <w:rsid w:val="00F350F1"/>
    <w:rsid w:val="00F513C3"/>
    <w:rsid w:val="00FC0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1B706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DATE">
    <w:name w:val="AUTO DATE"/>
    <w:qFormat/>
    <w:rsid w:val="0072379F"/>
    <w:rPr>
      <w:rFonts w:ascii="Cambria" w:hAnsi="Cambria"/>
      <w:noProof/>
      <w:sz w:val="20"/>
      <w:szCs w:val="20"/>
    </w:rPr>
  </w:style>
  <w:style w:type="paragraph" w:customStyle="1" w:styleId="BODYADDRESS">
    <w:name w:val="BODY ADDRESS"/>
    <w:qFormat/>
    <w:rsid w:val="0072379F"/>
    <w:rPr>
      <w:rFonts w:ascii="Cambria" w:hAnsi="Cambria"/>
      <w:sz w:val="20"/>
      <w:szCs w:val="20"/>
    </w:rPr>
  </w:style>
  <w:style w:type="paragraph" w:styleId="Header">
    <w:name w:val="header"/>
    <w:basedOn w:val="Normal"/>
    <w:link w:val="HeaderChar"/>
    <w:uiPriority w:val="99"/>
    <w:unhideWhenUsed/>
    <w:rsid w:val="0017410C"/>
    <w:pPr>
      <w:tabs>
        <w:tab w:val="center" w:pos="4680"/>
        <w:tab w:val="right" w:pos="9360"/>
      </w:tabs>
    </w:pPr>
  </w:style>
  <w:style w:type="character" w:customStyle="1" w:styleId="HeaderChar">
    <w:name w:val="Header Char"/>
    <w:basedOn w:val="DefaultParagraphFont"/>
    <w:link w:val="Header"/>
    <w:uiPriority w:val="99"/>
    <w:rsid w:val="0017410C"/>
  </w:style>
  <w:style w:type="paragraph" w:styleId="Footer">
    <w:name w:val="footer"/>
    <w:basedOn w:val="Normal"/>
    <w:link w:val="FooterChar"/>
    <w:uiPriority w:val="99"/>
    <w:unhideWhenUsed/>
    <w:rsid w:val="0017410C"/>
    <w:pPr>
      <w:tabs>
        <w:tab w:val="center" w:pos="4680"/>
        <w:tab w:val="right" w:pos="9360"/>
      </w:tabs>
    </w:pPr>
  </w:style>
  <w:style w:type="character" w:customStyle="1" w:styleId="FooterChar">
    <w:name w:val="Footer Char"/>
    <w:basedOn w:val="DefaultParagraphFont"/>
    <w:link w:val="Footer"/>
    <w:uiPriority w:val="99"/>
    <w:rsid w:val="0017410C"/>
  </w:style>
  <w:style w:type="paragraph" w:customStyle="1" w:styleId="DEPARTMENT">
    <w:name w:val="DEPARTMENT"/>
    <w:qFormat/>
    <w:rsid w:val="0072379F"/>
    <w:pPr>
      <w:ind w:firstLine="6480"/>
    </w:pPr>
    <w:rPr>
      <w:rFonts w:ascii="Cambria" w:hAnsi="Cambria"/>
      <w:b/>
      <w:bCs/>
      <w:color w:val="E05529"/>
      <w:sz w:val="20"/>
      <w:szCs w:val="20"/>
    </w:rPr>
  </w:style>
  <w:style w:type="paragraph" w:customStyle="1" w:styleId="p1">
    <w:name w:val="p1"/>
    <w:basedOn w:val="Normal"/>
    <w:rsid w:val="0072379F"/>
    <w:rPr>
      <w:rFonts w:ascii="Times" w:hAnsi="Times" w:cs="Times New Roman"/>
      <w:sz w:val="15"/>
      <w:szCs w:val="15"/>
    </w:rPr>
  </w:style>
  <w:style w:type="paragraph" w:customStyle="1" w:styleId="p2">
    <w:name w:val="p2"/>
    <w:basedOn w:val="Normal"/>
    <w:rsid w:val="0072379F"/>
    <w:rPr>
      <w:rFonts w:ascii="Helvetica" w:hAnsi="Helvetica" w:cs="Times New Roman"/>
      <w:sz w:val="15"/>
      <w:szCs w:val="15"/>
    </w:rPr>
  </w:style>
  <w:style w:type="character" w:customStyle="1" w:styleId="apple-converted-space">
    <w:name w:val="apple-converted-space"/>
    <w:basedOn w:val="DefaultParagraphFont"/>
    <w:rsid w:val="0072379F"/>
  </w:style>
  <w:style w:type="paragraph" w:customStyle="1" w:styleId="ADDRESSPHWEB">
    <w:name w:val="ADDRESS/PH/WEB"/>
    <w:qFormat/>
    <w:rsid w:val="0072379F"/>
    <w:pPr>
      <w:ind w:firstLine="6480"/>
    </w:pPr>
    <w:rPr>
      <w:rFonts w:ascii="Cambria" w:hAnsi="Cambria"/>
      <w:sz w:val="20"/>
      <w:szCs w:val="20"/>
    </w:rPr>
  </w:style>
  <w:style w:type="paragraph" w:customStyle="1" w:styleId="BODY">
    <w:name w:val="BODY"/>
    <w:qFormat/>
    <w:rsid w:val="00B925D1"/>
    <w:pPr>
      <w:spacing w:after="240"/>
    </w:pPr>
    <w:rPr>
      <w:rFonts w:ascii="Cambria" w:hAnsi="Cambria"/>
      <w:sz w:val="20"/>
      <w:szCs w:val="20"/>
    </w:rPr>
  </w:style>
  <w:style w:type="paragraph" w:styleId="ListParagraph">
    <w:name w:val="List Paragraph"/>
    <w:basedOn w:val="Normal"/>
    <w:uiPriority w:val="34"/>
    <w:qFormat/>
    <w:rsid w:val="00FC0476"/>
    <w:pPr>
      <w:spacing w:after="160" w:line="259" w:lineRule="auto"/>
      <w:ind w:left="720"/>
      <w:contextualSpacing/>
    </w:pPr>
    <w:rPr>
      <w:sz w:val="22"/>
      <w:szCs w:val="22"/>
    </w:rPr>
  </w:style>
  <w:style w:type="character" w:styleId="Hyperlink">
    <w:name w:val="Hyperlink"/>
    <w:basedOn w:val="DefaultParagraphFont"/>
    <w:uiPriority w:val="99"/>
    <w:unhideWhenUsed/>
    <w:rsid w:val="00FC0476"/>
    <w:rPr>
      <w:color w:val="0563C1" w:themeColor="hyperlink"/>
      <w:u w:val="single"/>
    </w:rPr>
  </w:style>
  <w:style w:type="paragraph" w:styleId="BalloonText">
    <w:name w:val="Balloon Text"/>
    <w:basedOn w:val="Normal"/>
    <w:link w:val="BalloonTextChar"/>
    <w:uiPriority w:val="99"/>
    <w:semiHidden/>
    <w:unhideWhenUsed/>
    <w:rsid w:val="00FC0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47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DATE">
    <w:name w:val="AUTO DATE"/>
    <w:qFormat/>
    <w:rsid w:val="0072379F"/>
    <w:rPr>
      <w:rFonts w:ascii="Cambria" w:hAnsi="Cambria"/>
      <w:noProof/>
      <w:sz w:val="20"/>
      <w:szCs w:val="20"/>
    </w:rPr>
  </w:style>
  <w:style w:type="paragraph" w:customStyle="1" w:styleId="BODYADDRESS">
    <w:name w:val="BODY ADDRESS"/>
    <w:qFormat/>
    <w:rsid w:val="0072379F"/>
    <w:rPr>
      <w:rFonts w:ascii="Cambria" w:hAnsi="Cambria"/>
      <w:sz w:val="20"/>
      <w:szCs w:val="20"/>
    </w:rPr>
  </w:style>
  <w:style w:type="paragraph" w:styleId="Header">
    <w:name w:val="header"/>
    <w:basedOn w:val="Normal"/>
    <w:link w:val="HeaderChar"/>
    <w:uiPriority w:val="99"/>
    <w:unhideWhenUsed/>
    <w:rsid w:val="0017410C"/>
    <w:pPr>
      <w:tabs>
        <w:tab w:val="center" w:pos="4680"/>
        <w:tab w:val="right" w:pos="9360"/>
      </w:tabs>
    </w:pPr>
  </w:style>
  <w:style w:type="character" w:customStyle="1" w:styleId="HeaderChar">
    <w:name w:val="Header Char"/>
    <w:basedOn w:val="DefaultParagraphFont"/>
    <w:link w:val="Header"/>
    <w:uiPriority w:val="99"/>
    <w:rsid w:val="0017410C"/>
  </w:style>
  <w:style w:type="paragraph" w:styleId="Footer">
    <w:name w:val="footer"/>
    <w:basedOn w:val="Normal"/>
    <w:link w:val="FooterChar"/>
    <w:uiPriority w:val="99"/>
    <w:unhideWhenUsed/>
    <w:rsid w:val="0017410C"/>
    <w:pPr>
      <w:tabs>
        <w:tab w:val="center" w:pos="4680"/>
        <w:tab w:val="right" w:pos="9360"/>
      </w:tabs>
    </w:pPr>
  </w:style>
  <w:style w:type="character" w:customStyle="1" w:styleId="FooterChar">
    <w:name w:val="Footer Char"/>
    <w:basedOn w:val="DefaultParagraphFont"/>
    <w:link w:val="Footer"/>
    <w:uiPriority w:val="99"/>
    <w:rsid w:val="0017410C"/>
  </w:style>
  <w:style w:type="paragraph" w:customStyle="1" w:styleId="DEPARTMENT">
    <w:name w:val="DEPARTMENT"/>
    <w:qFormat/>
    <w:rsid w:val="0072379F"/>
    <w:pPr>
      <w:ind w:firstLine="6480"/>
    </w:pPr>
    <w:rPr>
      <w:rFonts w:ascii="Cambria" w:hAnsi="Cambria"/>
      <w:b/>
      <w:bCs/>
      <w:color w:val="E05529"/>
      <w:sz w:val="20"/>
      <w:szCs w:val="20"/>
    </w:rPr>
  </w:style>
  <w:style w:type="paragraph" w:customStyle="1" w:styleId="p1">
    <w:name w:val="p1"/>
    <w:basedOn w:val="Normal"/>
    <w:rsid w:val="0072379F"/>
    <w:rPr>
      <w:rFonts w:ascii="Times" w:hAnsi="Times" w:cs="Times New Roman"/>
      <w:sz w:val="15"/>
      <w:szCs w:val="15"/>
    </w:rPr>
  </w:style>
  <w:style w:type="paragraph" w:customStyle="1" w:styleId="p2">
    <w:name w:val="p2"/>
    <w:basedOn w:val="Normal"/>
    <w:rsid w:val="0072379F"/>
    <w:rPr>
      <w:rFonts w:ascii="Helvetica" w:hAnsi="Helvetica" w:cs="Times New Roman"/>
      <w:sz w:val="15"/>
      <w:szCs w:val="15"/>
    </w:rPr>
  </w:style>
  <w:style w:type="character" w:customStyle="1" w:styleId="apple-converted-space">
    <w:name w:val="apple-converted-space"/>
    <w:basedOn w:val="DefaultParagraphFont"/>
    <w:rsid w:val="0072379F"/>
  </w:style>
  <w:style w:type="paragraph" w:customStyle="1" w:styleId="ADDRESSPHWEB">
    <w:name w:val="ADDRESS/PH/WEB"/>
    <w:qFormat/>
    <w:rsid w:val="0072379F"/>
    <w:pPr>
      <w:ind w:firstLine="6480"/>
    </w:pPr>
    <w:rPr>
      <w:rFonts w:ascii="Cambria" w:hAnsi="Cambria"/>
      <w:sz w:val="20"/>
      <w:szCs w:val="20"/>
    </w:rPr>
  </w:style>
  <w:style w:type="paragraph" w:customStyle="1" w:styleId="BODY">
    <w:name w:val="BODY"/>
    <w:qFormat/>
    <w:rsid w:val="00B925D1"/>
    <w:pPr>
      <w:spacing w:after="240"/>
    </w:pPr>
    <w:rPr>
      <w:rFonts w:ascii="Cambria" w:hAnsi="Cambria"/>
      <w:sz w:val="20"/>
      <w:szCs w:val="20"/>
    </w:rPr>
  </w:style>
  <w:style w:type="paragraph" w:styleId="ListParagraph">
    <w:name w:val="List Paragraph"/>
    <w:basedOn w:val="Normal"/>
    <w:uiPriority w:val="34"/>
    <w:qFormat/>
    <w:rsid w:val="00FC0476"/>
    <w:pPr>
      <w:spacing w:after="160" w:line="259" w:lineRule="auto"/>
      <w:ind w:left="720"/>
      <w:contextualSpacing/>
    </w:pPr>
    <w:rPr>
      <w:sz w:val="22"/>
      <w:szCs w:val="22"/>
    </w:rPr>
  </w:style>
  <w:style w:type="character" w:styleId="Hyperlink">
    <w:name w:val="Hyperlink"/>
    <w:basedOn w:val="DefaultParagraphFont"/>
    <w:uiPriority w:val="99"/>
    <w:unhideWhenUsed/>
    <w:rsid w:val="00FC0476"/>
    <w:rPr>
      <w:color w:val="0563C1" w:themeColor="hyperlink"/>
      <w:u w:val="single"/>
    </w:rPr>
  </w:style>
  <w:style w:type="paragraph" w:styleId="BalloonText">
    <w:name w:val="Balloon Text"/>
    <w:basedOn w:val="Normal"/>
    <w:link w:val="BalloonTextChar"/>
    <w:uiPriority w:val="99"/>
    <w:semiHidden/>
    <w:unhideWhenUsed/>
    <w:rsid w:val="00FC0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93930">
      <w:bodyDiv w:val="1"/>
      <w:marLeft w:val="0"/>
      <w:marRight w:val="0"/>
      <w:marTop w:val="0"/>
      <w:marBottom w:val="0"/>
      <w:divBdr>
        <w:top w:val="none" w:sz="0" w:space="0" w:color="auto"/>
        <w:left w:val="none" w:sz="0" w:space="0" w:color="auto"/>
        <w:bottom w:val="none" w:sz="0" w:space="0" w:color="auto"/>
        <w:right w:val="none" w:sz="0" w:space="0" w:color="auto"/>
      </w:divBdr>
    </w:div>
    <w:div w:id="1350252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neCounty4H@oregonstate.edu"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slowl\AppData\Local\Temp\7zO4878FD95\Lan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\Users\renslowl\AppData\Local\Temp\7zO4878FD95\Lane-Letterhead.dotx</Template>
  <TotalTime>2</TotalTime>
  <Pages>1</Pages>
  <Words>281</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Allan Chinn</cp:lastModifiedBy>
  <cp:revision>3</cp:revision>
  <cp:lastPrinted>2019-08-26T16:35:00Z</cp:lastPrinted>
  <dcterms:created xsi:type="dcterms:W3CDTF">2019-08-26T16:37:00Z</dcterms:created>
  <dcterms:modified xsi:type="dcterms:W3CDTF">2019-09-05T00:30:00Z</dcterms:modified>
</cp:coreProperties>
</file>