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9" w:rsidRPr="0043436A" w:rsidRDefault="00C47FD1">
      <w:pPr>
        <w:pStyle w:val="Month"/>
        <w:rPr>
          <w:sz w:val="72"/>
          <w:szCs w:val="72"/>
        </w:rPr>
      </w:pPr>
      <w:r w:rsidRPr="0043436A">
        <w:rPr>
          <w:sz w:val="72"/>
          <w:szCs w:val="72"/>
        </w:rPr>
        <w:fldChar w:fldCharType="begin"/>
      </w:r>
      <w:r w:rsidRPr="0043436A">
        <w:rPr>
          <w:sz w:val="72"/>
          <w:szCs w:val="72"/>
        </w:rPr>
        <w:instrText xml:space="preserve"> DOCVARIABLE  MonthStart \@ MMM \* MERGEFORMAT </w:instrText>
      </w:r>
      <w:r w:rsidRPr="0043436A">
        <w:rPr>
          <w:sz w:val="72"/>
          <w:szCs w:val="72"/>
        </w:rPr>
        <w:fldChar w:fldCharType="separate"/>
      </w:r>
      <w:r w:rsidR="0043436A" w:rsidRPr="0043436A">
        <w:rPr>
          <w:sz w:val="72"/>
          <w:szCs w:val="72"/>
        </w:rPr>
        <w:t>Apr</w:t>
      </w:r>
      <w:r w:rsidRPr="0043436A">
        <w:rPr>
          <w:sz w:val="72"/>
          <w:szCs w:val="72"/>
        </w:rPr>
        <w:fldChar w:fldCharType="end"/>
      </w:r>
      <w:r w:rsidRPr="0043436A">
        <w:rPr>
          <w:rStyle w:val="Emphasis"/>
          <w:sz w:val="72"/>
          <w:szCs w:val="72"/>
        </w:rPr>
        <w:fldChar w:fldCharType="begin"/>
      </w:r>
      <w:r w:rsidRPr="0043436A">
        <w:rPr>
          <w:rStyle w:val="Emphasis"/>
          <w:sz w:val="72"/>
          <w:szCs w:val="72"/>
        </w:rPr>
        <w:instrText xml:space="preserve"> DOCVARIABLE  MonthStart \@  yyyy   \* MERGEFORMAT </w:instrText>
      </w:r>
      <w:r w:rsidRPr="0043436A">
        <w:rPr>
          <w:rStyle w:val="Emphasis"/>
          <w:sz w:val="72"/>
          <w:szCs w:val="72"/>
        </w:rPr>
        <w:fldChar w:fldCharType="separate"/>
      </w:r>
      <w:r w:rsidR="0043436A" w:rsidRPr="0043436A">
        <w:rPr>
          <w:rStyle w:val="Emphasis"/>
          <w:sz w:val="72"/>
          <w:szCs w:val="72"/>
        </w:rPr>
        <w:t>2019</w:t>
      </w:r>
      <w:r w:rsidRPr="0043436A">
        <w:rPr>
          <w:rStyle w:val="Emphasis"/>
          <w:sz w:val="72"/>
          <w:szCs w:val="72"/>
        </w:rPr>
        <w:fldChar w:fldCharType="end"/>
      </w:r>
    </w:p>
    <w:tbl>
      <w:tblPr>
        <w:tblW w:w="5000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34"/>
        <w:gridCol w:w="1534"/>
        <w:gridCol w:w="1534"/>
        <w:gridCol w:w="1536"/>
        <w:gridCol w:w="1534"/>
        <w:gridCol w:w="1534"/>
        <w:gridCol w:w="1536"/>
      </w:tblGrid>
      <w:tr w:rsidR="00BE33C9" w:rsidTr="0043436A">
        <w:trPr>
          <w:trHeight w:val="475"/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43436A">
        <w:trPr>
          <w:trHeight w:val="536"/>
        </w:trPr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436A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75A5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43436A">
              <w:fldChar w:fldCharType="separate"/>
            </w:r>
            <w:r w:rsidR="0043436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436A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3436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343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36A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3436A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436A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343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343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36A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3436A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436A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3436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343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36A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3436A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436A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3436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3436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36A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3436A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43436A">
        <w:trPr>
          <w:trHeight w:hRule="exact" w:val="1360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 w:rsidTr="0043436A">
        <w:trPr>
          <w:trHeight w:val="536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43436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43436A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43436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43436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43436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43436A">
        <w:trPr>
          <w:trHeight w:hRule="exact" w:val="1360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 w:rsidTr="0043436A">
        <w:trPr>
          <w:trHeight w:val="54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43436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43436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43436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43436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43436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43436A">
        <w:trPr>
          <w:trHeight w:hRule="exact" w:val="1360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 w:rsidTr="0043436A">
        <w:trPr>
          <w:trHeight w:val="536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43436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43436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43436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43436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43436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43436A">
        <w:trPr>
          <w:trHeight w:hRule="exact" w:val="1360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 w:rsidTr="0043436A">
        <w:trPr>
          <w:trHeight w:val="54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3436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3436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436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343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36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3436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343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3436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436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343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436A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3436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343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343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436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75A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343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75A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436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343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43436A">
        <w:trPr>
          <w:trHeight w:hRule="exact" w:val="1360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 w:rsidTr="0043436A">
        <w:trPr>
          <w:trHeight w:val="536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43436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3436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</w:tbl>
    <w:p w:rsidR="0043436A" w:rsidRDefault="0043436A">
      <w:pPr>
        <w:rPr>
          <w:sz w:val="16"/>
          <w:szCs w:val="16"/>
        </w:rPr>
      </w:pPr>
    </w:p>
    <w:p w:rsidR="0043436A" w:rsidRDefault="0043436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3436A" w:rsidRPr="005377FD" w:rsidRDefault="0043436A" w:rsidP="0043436A">
      <w:pPr>
        <w:pStyle w:val="Month"/>
        <w:rPr>
          <w:sz w:val="72"/>
          <w:szCs w:val="72"/>
        </w:rPr>
      </w:pPr>
      <w:r w:rsidRPr="005377FD">
        <w:rPr>
          <w:sz w:val="72"/>
          <w:szCs w:val="72"/>
        </w:rPr>
        <w:lastRenderedPageBreak/>
        <w:fldChar w:fldCharType="begin"/>
      </w:r>
      <w:r w:rsidRPr="005377FD">
        <w:rPr>
          <w:sz w:val="72"/>
          <w:szCs w:val="72"/>
        </w:rPr>
        <w:instrText xml:space="preserve"> DOCVARIABLE  MonthStart \@ MMM \* MERGEFORMAT </w:instrText>
      </w:r>
      <w:r w:rsidRPr="005377FD">
        <w:rPr>
          <w:sz w:val="72"/>
          <w:szCs w:val="72"/>
        </w:rPr>
        <w:fldChar w:fldCharType="separate"/>
      </w:r>
      <w:r w:rsidRPr="005377FD">
        <w:rPr>
          <w:sz w:val="72"/>
          <w:szCs w:val="72"/>
        </w:rPr>
        <w:t>May</w:t>
      </w:r>
      <w:r w:rsidRPr="005377FD">
        <w:rPr>
          <w:sz w:val="72"/>
          <w:szCs w:val="72"/>
        </w:rPr>
        <w:fldChar w:fldCharType="end"/>
      </w:r>
      <w:r w:rsidRPr="005377FD">
        <w:rPr>
          <w:rStyle w:val="Emphasis"/>
          <w:sz w:val="72"/>
          <w:szCs w:val="72"/>
        </w:rPr>
        <w:fldChar w:fldCharType="begin"/>
      </w:r>
      <w:r w:rsidRPr="005377FD">
        <w:rPr>
          <w:rStyle w:val="Emphasis"/>
          <w:sz w:val="72"/>
          <w:szCs w:val="72"/>
        </w:rPr>
        <w:instrText xml:space="preserve"> DOCVARIABLE  MonthStart \@  yyyy   \* MERGEFORMAT </w:instrText>
      </w:r>
      <w:r w:rsidRPr="005377FD">
        <w:rPr>
          <w:rStyle w:val="Emphasis"/>
          <w:sz w:val="72"/>
          <w:szCs w:val="72"/>
        </w:rPr>
        <w:fldChar w:fldCharType="separate"/>
      </w:r>
      <w:r w:rsidRPr="005377FD">
        <w:rPr>
          <w:rStyle w:val="Emphasis"/>
          <w:sz w:val="72"/>
          <w:szCs w:val="72"/>
        </w:rPr>
        <w:t>2019</w:t>
      </w:r>
      <w:r w:rsidRPr="005377FD">
        <w:rPr>
          <w:rStyle w:val="Emphasis"/>
          <w:sz w:val="72"/>
          <w:szCs w:val="72"/>
        </w:rPr>
        <w:fldChar w:fldCharType="end"/>
      </w:r>
    </w:p>
    <w:tbl>
      <w:tblPr>
        <w:tblW w:w="4888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499"/>
        <w:gridCol w:w="1499"/>
        <w:gridCol w:w="1499"/>
        <w:gridCol w:w="1502"/>
        <w:gridCol w:w="1500"/>
        <w:gridCol w:w="1500"/>
        <w:gridCol w:w="1502"/>
      </w:tblGrid>
      <w:tr w:rsidR="0043436A" w:rsidTr="002535AF">
        <w:trPr>
          <w:trHeight w:val="485"/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sat</w:t>
            </w:r>
          </w:p>
        </w:tc>
      </w:tr>
      <w:tr w:rsidR="0043436A" w:rsidTr="002535AF">
        <w:trPr>
          <w:trHeight w:val="548"/>
        </w:trPr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43436A" w:rsidTr="002535AF">
        <w:trPr>
          <w:trHeight w:hRule="exact" w:val="138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</w:tr>
      <w:tr w:rsidR="0043436A" w:rsidTr="002535AF">
        <w:trPr>
          <w:trHeight w:val="54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43436A" w:rsidTr="002535AF">
        <w:trPr>
          <w:trHeight w:hRule="exact" w:val="138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</w:tr>
      <w:tr w:rsidR="0043436A" w:rsidTr="002535AF">
        <w:trPr>
          <w:trHeight w:val="560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43436A" w:rsidTr="002535AF">
        <w:trPr>
          <w:trHeight w:hRule="exact" w:val="138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</w:tr>
      <w:tr w:rsidR="0043436A" w:rsidTr="002535AF">
        <w:trPr>
          <w:trHeight w:val="54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43436A" w:rsidTr="002535AF">
        <w:trPr>
          <w:trHeight w:hRule="exact" w:val="138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</w:tr>
      <w:tr w:rsidR="0043436A" w:rsidTr="002535AF">
        <w:trPr>
          <w:trHeight w:val="560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43436A" w:rsidTr="002535AF">
        <w:trPr>
          <w:trHeight w:hRule="exact" w:val="138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</w:tr>
      <w:tr w:rsidR="0043436A" w:rsidTr="002535AF">
        <w:trPr>
          <w:trHeight w:val="54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3436A" w:rsidRDefault="0043436A" w:rsidP="002535AF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3436A" w:rsidRDefault="0043436A" w:rsidP="002535A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3436A" w:rsidRDefault="0043436A" w:rsidP="002535AF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3436A" w:rsidRDefault="0043436A" w:rsidP="002535AF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</w:p>
        </w:tc>
      </w:tr>
    </w:tbl>
    <w:p w:rsidR="0043436A" w:rsidRDefault="0043436A">
      <w:pPr>
        <w:rPr>
          <w:sz w:val="16"/>
          <w:szCs w:val="16"/>
        </w:rPr>
      </w:pPr>
    </w:p>
    <w:p w:rsidR="0043436A" w:rsidRDefault="0043436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3436A" w:rsidRPr="00487B5A" w:rsidRDefault="0043436A" w:rsidP="0043436A">
      <w:pPr>
        <w:pStyle w:val="Month"/>
        <w:rPr>
          <w:sz w:val="72"/>
          <w:szCs w:val="72"/>
        </w:rPr>
      </w:pPr>
      <w:r w:rsidRPr="00487B5A">
        <w:rPr>
          <w:sz w:val="72"/>
          <w:szCs w:val="72"/>
        </w:rPr>
        <w:lastRenderedPageBreak/>
        <w:fldChar w:fldCharType="begin"/>
      </w:r>
      <w:r w:rsidRPr="00487B5A">
        <w:rPr>
          <w:sz w:val="72"/>
          <w:szCs w:val="72"/>
        </w:rPr>
        <w:instrText xml:space="preserve"> DOCVARIABLE  MonthStart \@ MMM \* MERGEFORMAT </w:instrText>
      </w:r>
      <w:r w:rsidRPr="00487B5A">
        <w:rPr>
          <w:sz w:val="72"/>
          <w:szCs w:val="72"/>
        </w:rPr>
        <w:fldChar w:fldCharType="separate"/>
      </w:r>
      <w:r w:rsidRPr="00487B5A">
        <w:rPr>
          <w:sz w:val="72"/>
          <w:szCs w:val="72"/>
        </w:rPr>
        <w:t>Jun</w:t>
      </w:r>
      <w:r w:rsidRPr="00487B5A">
        <w:rPr>
          <w:sz w:val="72"/>
          <w:szCs w:val="72"/>
        </w:rPr>
        <w:fldChar w:fldCharType="end"/>
      </w:r>
      <w:r w:rsidRPr="00487B5A">
        <w:rPr>
          <w:rStyle w:val="Emphasis"/>
          <w:sz w:val="72"/>
          <w:szCs w:val="72"/>
        </w:rPr>
        <w:fldChar w:fldCharType="begin"/>
      </w:r>
      <w:r w:rsidRPr="00487B5A">
        <w:rPr>
          <w:rStyle w:val="Emphasis"/>
          <w:sz w:val="72"/>
          <w:szCs w:val="72"/>
        </w:rPr>
        <w:instrText xml:space="preserve"> DOCVARIABLE  MonthStart \@  yyyy   \* MERGEFORMAT </w:instrText>
      </w:r>
      <w:r w:rsidRPr="00487B5A">
        <w:rPr>
          <w:rStyle w:val="Emphasis"/>
          <w:sz w:val="72"/>
          <w:szCs w:val="72"/>
        </w:rPr>
        <w:fldChar w:fldCharType="separate"/>
      </w:r>
      <w:r w:rsidRPr="00487B5A">
        <w:rPr>
          <w:rStyle w:val="Emphasis"/>
          <w:sz w:val="72"/>
          <w:szCs w:val="72"/>
        </w:rPr>
        <w:t>2019</w:t>
      </w:r>
      <w:r w:rsidRPr="00487B5A">
        <w:rPr>
          <w:rStyle w:val="Emphasis"/>
          <w:sz w:val="72"/>
          <w:szCs w:val="72"/>
        </w:rPr>
        <w:fldChar w:fldCharType="end"/>
      </w:r>
    </w:p>
    <w:tbl>
      <w:tblPr>
        <w:tblW w:w="5000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34"/>
        <w:gridCol w:w="1534"/>
        <w:gridCol w:w="1534"/>
        <w:gridCol w:w="1536"/>
        <w:gridCol w:w="1534"/>
        <w:gridCol w:w="1534"/>
        <w:gridCol w:w="1536"/>
      </w:tblGrid>
      <w:tr w:rsidR="0043436A" w:rsidTr="002535AF">
        <w:trPr>
          <w:trHeight w:val="532"/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3436A" w:rsidRDefault="0043436A" w:rsidP="002535AF">
            <w:pPr>
              <w:pStyle w:val="Day"/>
            </w:pPr>
            <w:r>
              <w:t>sat</w:t>
            </w:r>
          </w:p>
        </w:tc>
      </w:tr>
      <w:tr w:rsidR="0043436A" w:rsidTr="002535AF">
        <w:trPr>
          <w:trHeight w:val="601"/>
        </w:trPr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43436A" w:rsidTr="002535AF">
        <w:trPr>
          <w:trHeight w:val="601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43436A" w:rsidTr="002535AF">
        <w:trPr>
          <w:trHeight w:hRule="exact" w:val="1525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</w:tr>
      <w:tr w:rsidR="0043436A" w:rsidTr="002535AF">
        <w:trPr>
          <w:trHeight w:val="614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43436A" w:rsidTr="002535AF">
        <w:trPr>
          <w:trHeight w:hRule="exact" w:val="1525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</w:tr>
      <w:tr w:rsidR="0043436A" w:rsidTr="002535AF">
        <w:trPr>
          <w:trHeight w:val="601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43436A" w:rsidRDefault="0043436A" w:rsidP="002535AF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43436A" w:rsidTr="002535AF">
        <w:trPr>
          <w:trHeight w:hRule="exact" w:val="1525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3436A" w:rsidRDefault="0043436A" w:rsidP="002535AF"/>
        </w:tc>
      </w:tr>
    </w:tbl>
    <w:p w:rsidR="0043436A" w:rsidRDefault="0043436A" w:rsidP="0043436A">
      <w:pPr>
        <w:rPr>
          <w:sz w:val="16"/>
          <w:szCs w:val="16"/>
        </w:rPr>
      </w:pPr>
    </w:p>
    <w:p w:rsidR="00BE33C9" w:rsidRDefault="00BE33C9">
      <w:pPr>
        <w:rPr>
          <w:sz w:val="16"/>
          <w:szCs w:val="16"/>
        </w:rPr>
      </w:pPr>
      <w:bookmarkStart w:id="0" w:name="_GoBack"/>
      <w:bookmarkEnd w:id="0"/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263" w:rsidRDefault="00026263">
      <w:pPr>
        <w:spacing w:after="0" w:line="240" w:lineRule="auto"/>
      </w:pPr>
      <w:r>
        <w:separator/>
      </w:r>
    </w:p>
  </w:endnote>
  <w:endnote w:type="continuationSeparator" w:id="0">
    <w:p w:rsidR="00026263" w:rsidRDefault="000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263" w:rsidRDefault="00026263">
      <w:pPr>
        <w:spacing w:after="0" w:line="240" w:lineRule="auto"/>
      </w:pPr>
      <w:r>
        <w:separator/>
      </w:r>
    </w:p>
  </w:footnote>
  <w:footnote w:type="continuationSeparator" w:id="0">
    <w:p w:rsidR="00026263" w:rsidRDefault="0002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19"/>
    <w:docVar w:name="MonthStart" w:val="4/1/19"/>
  </w:docVars>
  <w:rsids>
    <w:rsidRoot w:val="0043436A"/>
    <w:rsid w:val="00026263"/>
    <w:rsid w:val="00120278"/>
    <w:rsid w:val="0043436A"/>
    <w:rsid w:val="00683123"/>
    <w:rsid w:val="007B29DC"/>
    <w:rsid w:val="00837FF0"/>
    <w:rsid w:val="00B21545"/>
    <w:rsid w:val="00B75A54"/>
    <w:rsid w:val="00BE33C9"/>
    <w:rsid w:val="00C26BE9"/>
    <w:rsid w:val="00C47FD1"/>
    <w:rsid w:val="00D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C02BA7F9-F915-4844-910C-8D1004F3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aff/Library/Containers/com.microsoft.Word/Data/Library/Application%20Support/Microsoft/Office/16.0/DTS/en-US%7bC2B10D28-D0A1-A944-8881-123F067A2AC1%7d/%7b24F86108-9E23-3B45-B681-5F0B5868CBAB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4D559-10F8-584D-81D5-DF0E0FD6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2019-03-15T13:15:00Z</dcterms:created>
  <dcterms:modified xsi:type="dcterms:W3CDTF">2019-03-15T13:21:00Z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